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C086" w14:textId="77777777" w:rsidR="008029F2" w:rsidRPr="008029F2" w:rsidRDefault="008029F2" w:rsidP="008029F2">
      <w:pPr>
        <w:rPr>
          <w:rFonts w:ascii="Times New Roman" w:eastAsia="Times New Roman" w:hAnsi="Times New Roman" w:cs="Times New Roman"/>
        </w:rPr>
      </w:pPr>
    </w:p>
    <w:p w14:paraId="1237ACB9" w14:textId="77777777" w:rsidR="008029F2" w:rsidRPr="00646B41" w:rsidRDefault="00ED62F5">
      <w:pPr>
        <w:rPr>
          <w:rFonts w:ascii="Constantia" w:hAnsi="Constantia"/>
          <w:b/>
          <w:bCs/>
        </w:rPr>
      </w:pPr>
      <w:r w:rsidRPr="00646B41">
        <w:rPr>
          <w:rFonts w:ascii="Constantia" w:hAnsi="Constantia"/>
          <w:b/>
          <w:bCs/>
        </w:rPr>
        <w:t xml:space="preserve">Reflection </w:t>
      </w:r>
    </w:p>
    <w:p w14:paraId="7CE9F917" w14:textId="77777777" w:rsidR="00ED62F5" w:rsidRPr="00646B41" w:rsidRDefault="00ED62F5">
      <w:pPr>
        <w:rPr>
          <w:rFonts w:ascii="Constantia" w:hAnsi="Constantia"/>
        </w:rPr>
      </w:pPr>
    </w:p>
    <w:p w14:paraId="3705D6ED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 xml:space="preserve">Throughout your project, it is important to stop and reflect. That means that you look at what you are doing, what progress you are </w:t>
      </w:r>
      <w:r w:rsidR="00D16413" w:rsidRPr="00646B41">
        <w:rPr>
          <w:rFonts w:ascii="Constantia" w:hAnsi="Constantia"/>
        </w:rPr>
        <w:t>making,</w:t>
      </w:r>
      <w:r w:rsidRPr="00646B41">
        <w:rPr>
          <w:rFonts w:ascii="Constantia" w:hAnsi="Constantia"/>
        </w:rPr>
        <w:t xml:space="preserve"> and you do an evaluation or assessment. Reflection can look different for different project:</w:t>
      </w:r>
    </w:p>
    <w:p w14:paraId="76130767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Draw pictures of aspects of your progress</w:t>
      </w:r>
    </w:p>
    <w:p w14:paraId="530FFB4B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 xml:space="preserve">Meet with your </w:t>
      </w:r>
      <w:r w:rsidR="00D16413" w:rsidRPr="00646B41">
        <w:rPr>
          <w:rFonts w:ascii="Constantia" w:hAnsi="Constantia"/>
        </w:rPr>
        <w:t>teammates</w:t>
      </w:r>
      <w:r w:rsidRPr="00646B41">
        <w:rPr>
          <w:rFonts w:ascii="Constantia" w:hAnsi="Constantia"/>
        </w:rPr>
        <w:t xml:space="preserve"> and talk about how things are going</w:t>
      </w:r>
    </w:p>
    <w:p w14:paraId="27285645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Consider changes in your plan</w:t>
      </w:r>
    </w:p>
    <w:p w14:paraId="51826FBB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Look at your data (numbers) at midpoint</w:t>
      </w:r>
    </w:p>
    <w:p w14:paraId="14052A89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Think about what you might do if one of the steps doesn’t work</w:t>
      </w:r>
    </w:p>
    <w:p w14:paraId="253D75D4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Keep a journal of what you are thinking about at each step</w:t>
      </w:r>
    </w:p>
    <w:p w14:paraId="41DE185D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(think of other ways to seriously evaluate your progress at every step)</w:t>
      </w:r>
    </w:p>
    <w:p w14:paraId="0059732B" w14:textId="77777777" w:rsidR="00ED62F5" w:rsidRPr="00646B41" w:rsidRDefault="00ED62F5">
      <w:pPr>
        <w:rPr>
          <w:rFonts w:ascii="Constantia" w:hAnsi="Constantia"/>
        </w:rPr>
      </w:pPr>
    </w:p>
    <w:p w14:paraId="02A3E1C3" w14:textId="77777777" w:rsidR="00ED62F5" w:rsidRPr="00646B41" w:rsidRDefault="00ED62F5">
      <w:pPr>
        <w:rPr>
          <w:rFonts w:ascii="Constantia" w:hAnsi="Constantia"/>
        </w:rPr>
      </w:pPr>
    </w:p>
    <w:p w14:paraId="64189E9A" w14:textId="77777777" w:rsidR="00ED62F5" w:rsidRPr="00646B41" w:rsidRDefault="00ED62F5">
      <w:pPr>
        <w:rPr>
          <w:rFonts w:ascii="Constantia" w:hAnsi="Constantia"/>
          <w:b/>
          <w:bCs/>
        </w:rPr>
      </w:pPr>
      <w:r w:rsidRPr="00646B41">
        <w:rPr>
          <w:rFonts w:ascii="Constantia" w:hAnsi="Constantia"/>
          <w:b/>
          <w:bCs/>
        </w:rPr>
        <w:t>Celebration</w:t>
      </w:r>
    </w:p>
    <w:p w14:paraId="1F895AF8" w14:textId="77777777" w:rsidR="00ED62F5" w:rsidRPr="00646B41" w:rsidRDefault="00ED62F5">
      <w:pPr>
        <w:rPr>
          <w:rFonts w:ascii="Constantia" w:hAnsi="Constantia"/>
        </w:rPr>
      </w:pPr>
    </w:p>
    <w:p w14:paraId="73739842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>Celebration could also be seen as “publication.” Let the community know about the work that you have done. Just like reflection, this could look very different from project to project.</w:t>
      </w:r>
      <w:r w:rsidR="00D16413" w:rsidRPr="00646B41">
        <w:rPr>
          <w:rFonts w:ascii="Constantia" w:hAnsi="Constantia"/>
        </w:rPr>
        <w:t xml:space="preserve"> </w:t>
      </w:r>
    </w:p>
    <w:p w14:paraId="34A516B6" w14:textId="7777777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Put your completed project on social media</w:t>
      </w:r>
    </w:p>
    <w:p w14:paraId="3C650BF9" w14:textId="4F4F6827" w:rsidR="00ED62F5" w:rsidRPr="00646B41" w:rsidRDefault="00ED62F5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</w:r>
      <w:r w:rsidR="00D16413" w:rsidRPr="00646B41">
        <w:rPr>
          <w:rFonts w:ascii="Constantia" w:hAnsi="Constantia"/>
        </w:rPr>
        <w:t>Call the local newspaper and tell them what you have done</w:t>
      </w:r>
    </w:p>
    <w:p w14:paraId="0B8930B8" w14:textId="34A8198C" w:rsidR="00D16413" w:rsidRPr="00646B41" w:rsidRDefault="00D16413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P</w:t>
      </w:r>
      <w:bookmarkStart w:id="0" w:name="_GoBack"/>
      <w:bookmarkEnd w:id="0"/>
      <w:r w:rsidRPr="00646B41">
        <w:rPr>
          <w:rFonts w:ascii="Constantia" w:hAnsi="Constantia"/>
        </w:rPr>
        <w:t>ut your data on paper and post it on your refrigerator</w:t>
      </w:r>
    </w:p>
    <w:p w14:paraId="291EAD7B" w14:textId="77777777" w:rsidR="00D16413" w:rsidRPr="00646B41" w:rsidRDefault="00D16413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Talk to your family about the conclusion of the project</w:t>
      </w:r>
    </w:p>
    <w:p w14:paraId="18F208B9" w14:textId="77777777" w:rsidR="00D16413" w:rsidRPr="00646B41" w:rsidRDefault="00D16413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Send letters or thank you notes to people who helped you</w:t>
      </w:r>
    </w:p>
    <w:p w14:paraId="18456E29" w14:textId="77777777" w:rsidR="00D16413" w:rsidRPr="00646B41" w:rsidRDefault="00D16413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  <w:t>(add to this list of ideas)</w:t>
      </w:r>
    </w:p>
    <w:p w14:paraId="3A9FE347" w14:textId="77777777" w:rsidR="00D16413" w:rsidRPr="00646B41" w:rsidRDefault="00D16413">
      <w:pPr>
        <w:rPr>
          <w:rFonts w:ascii="Constantia" w:hAnsi="Constantia"/>
        </w:rPr>
      </w:pPr>
      <w:r w:rsidRPr="00646B41">
        <w:rPr>
          <w:rFonts w:ascii="Constantia" w:hAnsi="Constantia"/>
        </w:rPr>
        <w:tab/>
      </w:r>
    </w:p>
    <w:p w14:paraId="22DEE01B" w14:textId="77777777" w:rsidR="00ED62F5" w:rsidRPr="00646B41" w:rsidRDefault="00ED62F5">
      <w:pPr>
        <w:rPr>
          <w:rFonts w:ascii="Constantia" w:hAnsi="Constantia"/>
        </w:rPr>
      </w:pPr>
    </w:p>
    <w:p w14:paraId="5B481FF5" w14:textId="77777777" w:rsidR="00ED62F5" w:rsidRPr="00646B41" w:rsidRDefault="00ED62F5">
      <w:pPr>
        <w:rPr>
          <w:rFonts w:ascii="Constantia" w:hAnsi="Constantia"/>
        </w:rPr>
      </w:pPr>
    </w:p>
    <w:sectPr w:rsidR="00ED62F5" w:rsidRPr="0064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5ED8" w14:textId="77777777" w:rsidR="002C222B" w:rsidRDefault="002C222B" w:rsidP="00E30F4C">
      <w:r>
        <w:separator/>
      </w:r>
    </w:p>
  </w:endnote>
  <w:endnote w:type="continuationSeparator" w:id="0">
    <w:p w14:paraId="76A5794E" w14:textId="77777777" w:rsidR="002C222B" w:rsidRDefault="002C222B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72DD" w14:textId="77777777"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A3FD" w14:textId="77777777"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A163" w14:textId="77777777"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D9DF" w14:textId="77777777" w:rsidR="002C222B" w:rsidRDefault="002C222B" w:rsidP="00E30F4C">
      <w:r>
        <w:separator/>
      </w:r>
    </w:p>
  </w:footnote>
  <w:footnote w:type="continuationSeparator" w:id="0">
    <w:p w14:paraId="475C0F78" w14:textId="77777777" w:rsidR="002C222B" w:rsidRDefault="002C222B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83C7" w14:textId="77777777"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6B8E" w14:textId="77777777"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0A6B0" wp14:editId="05076CF5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6066A" w14:textId="77777777"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3DDA" w14:textId="77777777" w:rsidR="00E30F4C" w:rsidRDefault="00E30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D"/>
    <w:rsid w:val="002C222B"/>
    <w:rsid w:val="002E519B"/>
    <w:rsid w:val="00646B41"/>
    <w:rsid w:val="008029F2"/>
    <w:rsid w:val="008514C0"/>
    <w:rsid w:val="00935D27"/>
    <w:rsid w:val="00D16413"/>
    <w:rsid w:val="00D9639D"/>
    <w:rsid w:val="00E30F4C"/>
    <w:rsid w:val="00E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CFE43"/>
  <w15:chartTrackingRefBased/>
  <w15:docId w15:val="{3B7058DB-DF55-BB45-BB86-0D28302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3</cp:revision>
  <cp:lastPrinted>2020-10-16T19:17:00Z</cp:lastPrinted>
  <dcterms:created xsi:type="dcterms:W3CDTF">2020-11-02T15:28:00Z</dcterms:created>
  <dcterms:modified xsi:type="dcterms:W3CDTF">2020-11-02T15:28:00Z</dcterms:modified>
</cp:coreProperties>
</file>