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36AB" w14:textId="5936E8C4" w:rsidR="008029F2" w:rsidRDefault="008029F2" w:rsidP="008029F2">
      <w:pPr>
        <w:rPr>
          <w:rFonts w:ascii="Times New Roman" w:eastAsia="Times New Roman" w:hAnsi="Times New Roman" w:cs="Times New Roman"/>
        </w:rPr>
      </w:pPr>
    </w:p>
    <w:p w14:paraId="2A8C87CA" w14:textId="6F830E6A" w:rsidR="00BD584A" w:rsidRPr="00714FA2" w:rsidRDefault="00BD584A" w:rsidP="00714FA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4FA2">
        <w:rPr>
          <w:rFonts w:ascii="Times New Roman" w:eastAsia="Times New Roman" w:hAnsi="Times New Roman" w:cs="Times New Roman"/>
          <w:sz w:val="36"/>
          <w:szCs w:val="36"/>
        </w:rPr>
        <w:t>Service-Learning Pre/Post Quiz</w:t>
      </w:r>
    </w:p>
    <w:p w14:paraId="11CCF185" w14:textId="7E5A3C47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1EB3131B" w14:textId="77777777" w:rsidR="00714FA2" w:rsidRDefault="00714FA2" w:rsidP="008029F2">
      <w:pPr>
        <w:rPr>
          <w:rFonts w:ascii="Times New Roman" w:eastAsia="Times New Roman" w:hAnsi="Times New Roman" w:cs="Times New Roman"/>
        </w:rPr>
      </w:pPr>
    </w:p>
    <w:p w14:paraId="66C75C23" w14:textId="425A5671" w:rsidR="00BD584A" w:rsidRDefault="00BD584A" w:rsidP="008029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_____________________________________</w:t>
      </w:r>
    </w:p>
    <w:p w14:paraId="205595CE" w14:textId="0E60BEF3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308A19A4" w14:textId="3D06663F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398D452C" w14:textId="0D7D6A9C" w:rsidR="00BD584A" w:rsidRDefault="00BD584A" w:rsidP="008029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the letter of the correct answer in the black next to each term</w:t>
      </w:r>
    </w:p>
    <w:p w14:paraId="1F6F8B49" w14:textId="153F343B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7B27DF78" w14:textId="77777777" w:rsidR="00BD584A" w:rsidRDefault="00BD584A" w:rsidP="00BD584A">
      <w:pPr>
        <w:ind w:left="840"/>
        <w:rPr>
          <w:rFonts w:ascii="Times New Roman" w:eastAsia="Times New Roman" w:hAnsi="Times New Roman" w:cs="Times New Roman"/>
        </w:rPr>
      </w:pPr>
    </w:p>
    <w:p w14:paraId="34C38491" w14:textId="51B3754A" w:rsidR="00BD584A" w:rsidRPr="00BD584A" w:rsidRDefault="00BD584A" w:rsidP="00BD584A">
      <w:pPr>
        <w:ind w:left="840"/>
        <w:rPr>
          <w:rFonts w:ascii="Times New Roman" w:eastAsia="Times New Roman" w:hAnsi="Times New Roman" w:cs="Times New Roman"/>
        </w:rPr>
      </w:pPr>
      <w:r w:rsidRPr="00BD584A">
        <w:rPr>
          <w:rFonts w:ascii="Times New Roman" w:eastAsia="Times New Roman" w:hAnsi="Times New Roman" w:cs="Times New Roman"/>
        </w:rPr>
        <w:tab/>
      </w:r>
    </w:p>
    <w:p w14:paraId="567D3137" w14:textId="4646AFF5" w:rsidR="00BD584A" w:rsidRDefault="00BD584A" w:rsidP="008029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1. Citizenship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A. Working together</w:t>
      </w:r>
    </w:p>
    <w:p w14:paraId="20D9372D" w14:textId="482685C6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08E6E143" w14:textId="7A2E15A5" w:rsidR="00BD584A" w:rsidRDefault="00BD584A" w:rsidP="008029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2. Community Service</w:t>
      </w:r>
      <w:r>
        <w:rPr>
          <w:rFonts w:ascii="Times New Roman" w:eastAsia="Times New Roman" w:hAnsi="Times New Roman" w:cs="Times New Roman"/>
        </w:rPr>
        <w:tab/>
        <w:t>B. Belonging to or membership in a community</w:t>
      </w:r>
    </w:p>
    <w:p w14:paraId="550148F0" w14:textId="2D57F714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22AE9694" w14:textId="2D2C3039" w:rsidR="00BD584A" w:rsidRDefault="00BD584A" w:rsidP="008029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_______3. Service-Learning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 One who plays a guiding role</w:t>
      </w:r>
    </w:p>
    <w:p w14:paraId="2E53C9F9" w14:textId="5F781179" w:rsidR="00BD584A" w:rsidRDefault="00BD584A" w:rsidP="008029F2">
      <w:pPr>
        <w:rPr>
          <w:rFonts w:ascii="Times New Roman" w:eastAsia="Times New Roman" w:hAnsi="Times New Roman" w:cs="Times New Roman"/>
        </w:rPr>
      </w:pPr>
    </w:p>
    <w:p w14:paraId="1C433BC1" w14:textId="7615366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_______4. Democracy</w:t>
      </w:r>
      <w:r>
        <w:rPr>
          <w:rFonts w:ascii="Times New Roman" w:eastAsia="Times New Roman" w:hAnsi="Times New Roman" w:cs="Times New Roman"/>
        </w:rPr>
        <w:tab/>
        <w:t>D. One who performs community service without getting paid</w:t>
      </w:r>
    </w:p>
    <w:p w14:paraId="26D5C978" w14:textId="729EBA5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4E605D59" w14:textId="010361C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_______5. Service</w:t>
      </w:r>
      <w:r>
        <w:rPr>
          <w:rFonts w:ascii="Times New Roman" w:eastAsia="Times New Roman" w:hAnsi="Times New Roman" w:cs="Times New Roman"/>
        </w:rPr>
        <w:tab/>
        <w:t>E. A helpful act for the good of others</w:t>
      </w:r>
    </w:p>
    <w:p w14:paraId="79CB868E" w14:textId="0FF5DF50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6684CA77" w14:textId="521D5B5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_______6. Cooperation</w:t>
      </w:r>
      <w:r>
        <w:rPr>
          <w:rFonts w:ascii="Times New Roman" w:eastAsia="Times New Roman" w:hAnsi="Times New Roman" w:cs="Times New Roman"/>
        </w:rPr>
        <w:tab/>
        <w:t>F. Able to be trusted or depended upon</w:t>
      </w:r>
    </w:p>
    <w:p w14:paraId="4B46A8F8" w14:textId="70CD160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06D3B00A" w14:textId="19B79437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_______7. Help</w:t>
      </w:r>
      <w:r>
        <w:rPr>
          <w:rFonts w:ascii="Times New Roman" w:eastAsia="Times New Roman" w:hAnsi="Times New Roman" w:cs="Times New Roman"/>
        </w:rPr>
        <w:tab/>
        <w:t>G. Doing something to help people with similar interests or beliefs that live in your neighborhood or community</w:t>
      </w:r>
    </w:p>
    <w:p w14:paraId="32BDD334" w14:textId="375C47D6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6A3C9D54" w14:textId="44F7F149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_______8. Responsible</w:t>
      </w:r>
      <w:r>
        <w:rPr>
          <w:rFonts w:ascii="Times New Roman" w:eastAsia="Times New Roman" w:hAnsi="Times New Roman" w:cs="Times New Roman"/>
        </w:rPr>
        <w:tab/>
        <w:t>H. Government by the people, usually through elected officials</w:t>
      </w:r>
    </w:p>
    <w:p w14:paraId="76F054E2" w14:textId="7CF55A5C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6B9869CA" w14:textId="267E9D3D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_______9. Volunteer</w:t>
      </w:r>
      <w:r>
        <w:rPr>
          <w:rFonts w:ascii="Times New Roman" w:eastAsia="Times New Roman" w:hAnsi="Times New Roman" w:cs="Times New Roman"/>
        </w:rPr>
        <w:tab/>
        <w:t>I. To give aid or assistance</w:t>
      </w:r>
    </w:p>
    <w:p w14:paraId="62630247" w14:textId="0B5B44D3" w:rsidR="00BD584A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</w:p>
    <w:p w14:paraId="476BFCC3" w14:textId="336F8B9D" w:rsidR="00BD584A" w:rsidRPr="008029F2" w:rsidRDefault="00BD584A" w:rsidP="00BD584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_______10. Leader</w:t>
      </w:r>
      <w:r>
        <w:rPr>
          <w:rFonts w:ascii="Times New Roman" w:eastAsia="Times New Roman" w:hAnsi="Times New Roman" w:cs="Times New Roman"/>
        </w:rPr>
        <w:tab/>
        <w:t>J. Gaining knowledge by comb</w:t>
      </w:r>
      <w:r w:rsidR="00136A3A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ing </w:t>
      </w:r>
      <w:proofErr w:type="gramStart"/>
      <w:r>
        <w:rPr>
          <w:rFonts w:ascii="Times New Roman" w:eastAsia="Times New Roman" w:hAnsi="Times New Roman" w:cs="Times New Roman"/>
        </w:rPr>
        <w:t>school work</w:t>
      </w:r>
      <w:proofErr w:type="gramEnd"/>
      <w:r>
        <w:rPr>
          <w:rFonts w:ascii="Times New Roman" w:eastAsia="Times New Roman" w:hAnsi="Times New Roman" w:cs="Times New Roman"/>
        </w:rPr>
        <w:t xml:space="preserve"> with projects that help others</w:t>
      </w:r>
    </w:p>
    <w:p w14:paraId="43002898" w14:textId="1342C065" w:rsidR="008029F2" w:rsidRDefault="008029F2"/>
    <w:p w14:paraId="02DB9353" w14:textId="3CAF8635" w:rsidR="00BD584A" w:rsidRDefault="00BD584A"/>
    <w:p w14:paraId="34BC7BCB" w14:textId="3DE5F1BD" w:rsidR="00BD584A" w:rsidRDefault="00BD584A"/>
    <w:p w14:paraId="3977B514" w14:textId="406A9CCD" w:rsidR="00BD584A" w:rsidRDefault="00BD584A"/>
    <w:p w14:paraId="550E4AD3" w14:textId="20595F24" w:rsidR="00BD584A" w:rsidRDefault="00BD584A"/>
    <w:p w14:paraId="2EFD5D0D" w14:textId="48E78501" w:rsidR="00BD584A" w:rsidRDefault="00BD584A"/>
    <w:p w14:paraId="74E64390" w14:textId="40BAE11A" w:rsidR="00BD584A" w:rsidRDefault="00BD584A"/>
    <w:p w14:paraId="5C5A6A9A" w14:textId="13B86CB7" w:rsidR="00BD584A" w:rsidRDefault="00BD584A"/>
    <w:p w14:paraId="252F68FF" w14:textId="26DBC12D" w:rsidR="00BD584A" w:rsidRDefault="00BD584A"/>
    <w:p w14:paraId="578E9A36" w14:textId="14BEF2AB" w:rsidR="00BD584A" w:rsidRDefault="00BD584A"/>
    <w:p w14:paraId="644ACAA3" w14:textId="147B50D7" w:rsidR="00BD584A" w:rsidRDefault="00BD584A">
      <w:pPr>
        <w:rPr>
          <w:i/>
          <w:iCs/>
          <w:sz w:val="21"/>
          <w:szCs w:val="21"/>
        </w:rPr>
      </w:pPr>
      <w:r w:rsidRPr="00BD584A">
        <w:rPr>
          <w:i/>
          <w:iCs/>
          <w:sz w:val="21"/>
          <w:szCs w:val="21"/>
        </w:rPr>
        <w:t>Adapted from San Diego Unified School District</w:t>
      </w:r>
    </w:p>
    <w:p w14:paraId="59D910C9" w14:textId="7765D033" w:rsidR="00742EC9" w:rsidRDefault="00742EC9">
      <w:pPr>
        <w:rPr>
          <w:i/>
          <w:iCs/>
          <w:sz w:val="21"/>
          <w:szCs w:val="21"/>
        </w:rPr>
      </w:pPr>
    </w:p>
    <w:p w14:paraId="17F124EC" w14:textId="192236E5" w:rsidR="00742EC9" w:rsidRDefault="00742EC9">
      <w:pPr>
        <w:rPr>
          <w:i/>
          <w:iCs/>
          <w:sz w:val="21"/>
          <w:szCs w:val="21"/>
        </w:rPr>
      </w:pPr>
    </w:p>
    <w:p w14:paraId="50A0BBC4" w14:textId="021E2D4D" w:rsidR="00742EC9" w:rsidRDefault="00742EC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Answer Key</w:t>
      </w:r>
    </w:p>
    <w:p w14:paraId="5ABC9B78" w14:textId="10A522CA" w:rsidR="00742EC9" w:rsidRDefault="00742EC9">
      <w:pPr>
        <w:rPr>
          <w:i/>
          <w:iCs/>
          <w:sz w:val="21"/>
          <w:szCs w:val="21"/>
        </w:rPr>
      </w:pPr>
    </w:p>
    <w:p w14:paraId="2A3461D9" w14:textId="5789A4F3" w:rsidR="00742EC9" w:rsidRDefault="00742EC9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</w:t>
      </w:r>
      <w:r w:rsidR="00136A3A">
        <w:rPr>
          <w:sz w:val="21"/>
          <w:szCs w:val="21"/>
        </w:rPr>
        <w:t>B</w:t>
      </w:r>
      <w:r>
        <w:rPr>
          <w:sz w:val="21"/>
          <w:szCs w:val="21"/>
        </w:rPr>
        <w:t>_____</w:t>
      </w:r>
    </w:p>
    <w:p w14:paraId="2F2AD04A" w14:textId="77777777" w:rsidR="00742EC9" w:rsidRPr="00742EC9" w:rsidRDefault="00742EC9" w:rsidP="00742EC9">
      <w:pPr>
        <w:rPr>
          <w:sz w:val="21"/>
          <w:szCs w:val="21"/>
        </w:rPr>
      </w:pPr>
    </w:p>
    <w:p w14:paraId="4EC445D9" w14:textId="3BA99285" w:rsidR="00742EC9" w:rsidRDefault="00742EC9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</w:t>
      </w:r>
      <w:r w:rsidR="00333D36">
        <w:rPr>
          <w:sz w:val="21"/>
          <w:szCs w:val="21"/>
        </w:rPr>
        <w:t>G</w:t>
      </w:r>
      <w:r>
        <w:rPr>
          <w:sz w:val="21"/>
          <w:szCs w:val="21"/>
        </w:rPr>
        <w:t>____</w:t>
      </w:r>
    </w:p>
    <w:p w14:paraId="390F7B21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357A8A11" w14:textId="594BCDD1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__J_____</w:t>
      </w:r>
    </w:p>
    <w:p w14:paraId="38837CD0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193C472E" w14:textId="4C23A537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__H_____</w:t>
      </w:r>
    </w:p>
    <w:p w14:paraId="158D7ACE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0BAA0BA5" w14:textId="4862D3AE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</w:t>
      </w:r>
      <w:r w:rsidR="00333D36">
        <w:rPr>
          <w:sz w:val="21"/>
          <w:szCs w:val="21"/>
        </w:rPr>
        <w:t>E</w:t>
      </w:r>
      <w:r>
        <w:rPr>
          <w:sz w:val="21"/>
          <w:szCs w:val="21"/>
        </w:rPr>
        <w:t>_____</w:t>
      </w:r>
    </w:p>
    <w:p w14:paraId="2272BEFA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3E99843C" w14:textId="46581A1C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__A_____</w:t>
      </w:r>
    </w:p>
    <w:p w14:paraId="20D2C1B8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1465CF6A" w14:textId="3CEE74A5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__I_____</w:t>
      </w:r>
    </w:p>
    <w:p w14:paraId="7C1F4200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1E213C9E" w14:textId="22FDBAEE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__F_____</w:t>
      </w:r>
    </w:p>
    <w:p w14:paraId="618D0FE9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072CED02" w14:textId="7AF8FFE5" w:rsidR="00136A3A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__D_____</w:t>
      </w:r>
    </w:p>
    <w:p w14:paraId="03A9F639" w14:textId="77777777" w:rsidR="00136A3A" w:rsidRPr="00136A3A" w:rsidRDefault="00136A3A" w:rsidP="00136A3A">
      <w:pPr>
        <w:pStyle w:val="ListParagraph"/>
        <w:rPr>
          <w:sz w:val="21"/>
          <w:szCs w:val="21"/>
        </w:rPr>
      </w:pPr>
    </w:p>
    <w:p w14:paraId="4F802F78" w14:textId="3D7DE050" w:rsidR="00136A3A" w:rsidRPr="00742EC9" w:rsidRDefault="00136A3A" w:rsidP="00742EC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__C_____</w:t>
      </w:r>
    </w:p>
    <w:sectPr w:rsidR="00136A3A" w:rsidRPr="0074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BD0F" w14:textId="77777777" w:rsidR="00117BD5" w:rsidRDefault="00117BD5" w:rsidP="00E30F4C">
      <w:r>
        <w:separator/>
      </w:r>
    </w:p>
  </w:endnote>
  <w:endnote w:type="continuationSeparator" w:id="0">
    <w:p w14:paraId="319E1D03" w14:textId="77777777" w:rsidR="00117BD5" w:rsidRDefault="00117BD5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BD59" w14:textId="77777777"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1E5B" w14:textId="77777777"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35BC" w14:textId="77777777"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00C4" w14:textId="77777777" w:rsidR="00117BD5" w:rsidRDefault="00117BD5" w:rsidP="00E30F4C">
      <w:r>
        <w:separator/>
      </w:r>
    </w:p>
  </w:footnote>
  <w:footnote w:type="continuationSeparator" w:id="0">
    <w:p w14:paraId="1FBEFC0B" w14:textId="77777777" w:rsidR="00117BD5" w:rsidRDefault="00117BD5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297D" w14:textId="77777777"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1622" w14:textId="77777777"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D50FA" wp14:editId="7148727D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851715" w14:textId="77777777"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037D" w14:textId="77777777" w:rsidR="00E30F4C" w:rsidRDefault="00E3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9EA"/>
    <w:multiLevelType w:val="hybridMultilevel"/>
    <w:tmpl w:val="DAC45472"/>
    <w:lvl w:ilvl="0" w:tplc="9EACC4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A1252C3"/>
    <w:multiLevelType w:val="hybridMultilevel"/>
    <w:tmpl w:val="1E12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A75"/>
    <w:multiLevelType w:val="hybridMultilevel"/>
    <w:tmpl w:val="02CC8B02"/>
    <w:lvl w:ilvl="0" w:tplc="D9DEC9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4A"/>
    <w:rsid w:val="00117BD5"/>
    <w:rsid w:val="00136A3A"/>
    <w:rsid w:val="00333D36"/>
    <w:rsid w:val="00714FA2"/>
    <w:rsid w:val="00742EC9"/>
    <w:rsid w:val="008029F2"/>
    <w:rsid w:val="00935D27"/>
    <w:rsid w:val="00AC551D"/>
    <w:rsid w:val="00BD584A"/>
    <w:rsid w:val="00E30F4C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887E"/>
  <w15:chartTrackingRefBased/>
  <w15:docId w15:val="{223CA33C-9AD4-E449-BA46-364DCBAD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  <w:style w:type="paragraph" w:styleId="ListParagraph">
    <w:name w:val="List Paragraph"/>
    <w:basedOn w:val="Normal"/>
    <w:uiPriority w:val="34"/>
    <w:qFormat/>
    <w:rsid w:val="00BD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17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2021-02-02T18:50:00Z</dcterms:created>
  <dcterms:modified xsi:type="dcterms:W3CDTF">2021-02-02T20:39:00Z</dcterms:modified>
</cp:coreProperties>
</file>