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F2" w:rsidRPr="008029F2" w:rsidRDefault="008029F2" w:rsidP="008029F2">
      <w:pPr>
        <w:rPr>
          <w:rFonts w:ascii="Times New Roman" w:eastAsia="Times New Roman" w:hAnsi="Times New Roman" w:cs="Times New Roman"/>
        </w:rPr>
      </w:pPr>
    </w:p>
    <w:p w:rsidR="008029F2" w:rsidRPr="00A85632" w:rsidRDefault="003836C3">
      <w:pPr>
        <w:rPr>
          <w:rFonts w:ascii="Constantia" w:hAnsi="Constantia" w:cs="Angsana New"/>
          <w:b/>
          <w:bCs/>
        </w:rPr>
      </w:pPr>
      <w:r w:rsidRPr="00A85632">
        <w:rPr>
          <w:rFonts w:ascii="Constantia" w:hAnsi="Constantia" w:cs="Angsana New"/>
          <w:b/>
          <w:bCs/>
        </w:rPr>
        <w:t>How to find a subject or target for your service learning</w:t>
      </w:r>
    </w:p>
    <w:p w:rsidR="003836C3" w:rsidRPr="00A85632" w:rsidRDefault="003836C3">
      <w:pPr>
        <w:rPr>
          <w:rFonts w:ascii="Constantia" w:hAnsi="Constantia" w:cs="Angsana New"/>
        </w:rPr>
      </w:pPr>
    </w:p>
    <w:p w:rsidR="003836C3" w:rsidRPr="00A85632" w:rsidRDefault="003836C3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>Do you have a subject area that you are interested in?</w:t>
      </w:r>
    </w:p>
    <w:p w:rsidR="003836C3" w:rsidRPr="00A85632" w:rsidRDefault="003836C3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ab/>
        <w:t>Environment</w:t>
      </w:r>
    </w:p>
    <w:p w:rsidR="003836C3" w:rsidRPr="00A85632" w:rsidRDefault="003836C3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ab/>
        <w:t>Health and Wellness</w:t>
      </w:r>
    </w:p>
    <w:p w:rsidR="003836C3" w:rsidRPr="00A85632" w:rsidRDefault="003836C3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ab/>
        <w:t>Community Engagement/Improvement</w:t>
      </w:r>
    </w:p>
    <w:p w:rsidR="003836C3" w:rsidRPr="00A85632" w:rsidRDefault="003836C3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ab/>
        <w:t>Social Justice</w:t>
      </w:r>
    </w:p>
    <w:p w:rsidR="003836C3" w:rsidRPr="00A85632" w:rsidRDefault="003836C3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ab/>
        <w:t>Government</w:t>
      </w:r>
      <w:r w:rsidR="006F08ED" w:rsidRPr="00A85632">
        <w:rPr>
          <w:rFonts w:ascii="Constantia" w:hAnsi="Constantia" w:cs="Angsana New"/>
        </w:rPr>
        <w:t>/Society</w:t>
      </w:r>
      <w:r w:rsidR="006F08ED" w:rsidRPr="00A85632">
        <w:rPr>
          <w:rFonts w:ascii="Constantia" w:hAnsi="Constantia" w:cs="Angsana New"/>
        </w:rPr>
        <w:tab/>
      </w:r>
    </w:p>
    <w:p w:rsidR="006F08ED" w:rsidRPr="00A85632" w:rsidRDefault="006F08ED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ab/>
        <w:t>Poverty/Hunger</w:t>
      </w:r>
    </w:p>
    <w:p w:rsidR="006F08ED" w:rsidRPr="00A85632" w:rsidRDefault="006F08ED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ab/>
        <w:t>Homelessness</w:t>
      </w:r>
    </w:p>
    <w:p w:rsidR="00607BF1" w:rsidRPr="00A85632" w:rsidRDefault="00607BF1">
      <w:pPr>
        <w:rPr>
          <w:rFonts w:ascii="Constantia" w:hAnsi="Constantia" w:cs="Angsana New"/>
        </w:rPr>
      </w:pPr>
    </w:p>
    <w:p w:rsidR="006F08ED" w:rsidRPr="00A85632" w:rsidRDefault="006F08ED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ab/>
        <w:t>Pick one and write it here, or come up with one of your own ________</w:t>
      </w:r>
      <w:r w:rsidR="00607BF1" w:rsidRPr="00A85632">
        <w:rPr>
          <w:rFonts w:ascii="Constantia" w:hAnsi="Constantia" w:cs="Angsana New"/>
          <w:color w:val="FF0000"/>
        </w:rPr>
        <w:t>Hunger</w:t>
      </w:r>
      <w:r w:rsidRPr="00A85632">
        <w:rPr>
          <w:rFonts w:ascii="Constantia" w:hAnsi="Constantia" w:cs="Angsana New"/>
        </w:rPr>
        <w:t>________</w:t>
      </w:r>
    </w:p>
    <w:p w:rsidR="006F08ED" w:rsidRPr="00A85632" w:rsidRDefault="006F08ED">
      <w:pPr>
        <w:rPr>
          <w:rFonts w:ascii="Constantia" w:hAnsi="Constantia" w:cs="Angsana New"/>
        </w:rPr>
      </w:pPr>
    </w:p>
    <w:p w:rsidR="006F08ED" w:rsidRPr="00A85632" w:rsidRDefault="00607BF1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>Hunger</w:t>
      </w:r>
      <w:r w:rsidR="006F08ED" w:rsidRPr="00A85632">
        <w:rPr>
          <w:rFonts w:ascii="Constantia" w:hAnsi="Constantia" w:cs="Angsana New"/>
        </w:rPr>
        <w:t>: break it down into parts</w:t>
      </w:r>
    </w:p>
    <w:p w:rsidR="006F08ED" w:rsidRPr="00A85632" w:rsidRDefault="006F08ED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ab/>
      </w:r>
      <w:r w:rsidR="00607BF1" w:rsidRPr="00A85632">
        <w:rPr>
          <w:rFonts w:ascii="Constantia" w:hAnsi="Constantia" w:cs="Angsana New"/>
        </w:rPr>
        <w:t>Food deserts</w:t>
      </w:r>
    </w:p>
    <w:p w:rsidR="006F08ED" w:rsidRPr="00A85632" w:rsidRDefault="006F08ED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ab/>
        <w:t>Children</w:t>
      </w:r>
      <w:r w:rsidR="00607BF1" w:rsidRPr="00A85632">
        <w:rPr>
          <w:rFonts w:ascii="Constantia" w:hAnsi="Constantia" w:cs="Angsana New"/>
        </w:rPr>
        <w:t xml:space="preserve"> and food insecurity</w:t>
      </w:r>
    </w:p>
    <w:p w:rsidR="00607BF1" w:rsidRPr="00A85632" w:rsidRDefault="006F08ED" w:rsidP="00607BF1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ab/>
      </w:r>
      <w:r w:rsidR="00607BF1" w:rsidRPr="00A85632">
        <w:rPr>
          <w:rFonts w:ascii="Constantia" w:hAnsi="Constantia" w:cs="Angsana New"/>
        </w:rPr>
        <w:t>Lack of fresh food</w:t>
      </w:r>
    </w:p>
    <w:p w:rsidR="006F08ED" w:rsidRPr="00A85632" w:rsidRDefault="00607BF1" w:rsidP="00607BF1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ab/>
        <w:t>Community Gardening</w:t>
      </w:r>
    </w:p>
    <w:p w:rsidR="00607BF1" w:rsidRPr="00A85632" w:rsidRDefault="00607BF1" w:rsidP="00607BF1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ab/>
        <w:t>Food Waste</w:t>
      </w:r>
      <w:r w:rsidR="00CB2CE8" w:rsidRPr="00A85632">
        <w:rPr>
          <w:rFonts w:ascii="Constantia" w:hAnsi="Constantia" w:cs="Angsana New"/>
        </w:rPr>
        <w:tab/>
      </w:r>
    </w:p>
    <w:p w:rsidR="00CB2CE8" w:rsidRPr="00A85632" w:rsidRDefault="00CB2CE8" w:rsidP="00607BF1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ab/>
        <w:t>Food pantries</w:t>
      </w:r>
      <w:bookmarkStart w:id="0" w:name="_GoBack"/>
      <w:bookmarkEnd w:id="0"/>
    </w:p>
    <w:p w:rsidR="00607BF1" w:rsidRPr="00A85632" w:rsidRDefault="00607BF1">
      <w:pPr>
        <w:rPr>
          <w:rFonts w:ascii="Constantia" w:hAnsi="Constantia" w:cs="Angsana New"/>
        </w:rPr>
      </w:pPr>
    </w:p>
    <w:p w:rsidR="006F08ED" w:rsidRPr="00A85632" w:rsidRDefault="006F08ED">
      <w:pPr>
        <w:rPr>
          <w:rFonts w:ascii="Constantia" w:hAnsi="Constantia" w:cs="Angsana New"/>
          <w:color w:val="000000" w:themeColor="text1"/>
        </w:rPr>
      </w:pPr>
      <w:r w:rsidRPr="00A85632">
        <w:rPr>
          <w:rFonts w:ascii="Constantia" w:hAnsi="Constantia" w:cs="Angsana New"/>
        </w:rPr>
        <w:tab/>
        <w:t>Pick one and write it here, or come up with one of your own ______</w:t>
      </w:r>
      <w:r w:rsidR="00CB2CE8" w:rsidRPr="00A85632">
        <w:rPr>
          <w:rFonts w:ascii="Constantia" w:hAnsi="Constantia" w:cs="Angsana New"/>
          <w:color w:val="FF0000"/>
        </w:rPr>
        <w:t>Food Pantries</w:t>
      </w:r>
      <w:r w:rsidRPr="00A85632">
        <w:rPr>
          <w:rFonts w:ascii="Constantia" w:hAnsi="Constantia" w:cs="Angsana New"/>
          <w:color w:val="000000" w:themeColor="text1"/>
        </w:rPr>
        <w:t>_____</w:t>
      </w:r>
    </w:p>
    <w:p w:rsidR="006F08ED" w:rsidRPr="00A85632" w:rsidRDefault="006F08ED">
      <w:pPr>
        <w:rPr>
          <w:rFonts w:ascii="Constantia" w:hAnsi="Constantia" w:cs="Angsana New"/>
          <w:color w:val="000000" w:themeColor="text1"/>
        </w:rPr>
      </w:pPr>
    </w:p>
    <w:p w:rsidR="006F08ED" w:rsidRPr="00A85632" w:rsidRDefault="006F08ED">
      <w:pPr>
        <w:rPr>
          <w:rFonts w:ascii="Constantia" w:hAnsi="Constantia" w:cs="Angsana New"/>
          <w:color w:val="FF0000"/>
        </w:rPr>
      </w:pPr>
      <w:r w:rsidRPr="00A85632">
        <w:rPr>
          <w:rFonts w:ascii="Constantia" w:hAnsi="Constantia" w:cs="Angsana New"/>
          <w:color w:val="000000" w:themeColor="text1"/>
        </w:rPr>
        <w:t>What problems are there in the topic of “</w:t>
      </w:r>
      <w:r w:rsidR="00096454" w:rsidRPr="00A85632">
        <w:rPr>
          <w:rFonts w:ascii="Constantia" w:hAnsi="Constantia" w:cs="Angsana New"/>
          <w:color w:val="000000" w:themeColor="text1"/>
        </w:rPr>
        <w:t>hunger</w:t>
      </w:r>
      <w:r w:rsidRPr="00A85632">
        <w:rPr>
          <w:rFonts w:ascii="Constantia" w:hAnsi="Constantia" w:cs="Angsana New"/>
          <w:color w:val="000000" w:themeColor="text1"/>
        </w:rPr>
        <w:t xml:space="preserve">”? </w:t>
      </w:r>
      <w:r w:rsidR="00CB2CE8" w:rsidRPr="00A85632">
        <w:rPr>
          <w:rFonts w:ascii="Constantia" w:hAnsi="Constantia" w:cs="Angsana New"/>
          <w:color w:val="FF0000"/>
        </w:rPr>
        <w:t>People aren’t able to get the food they need</w:t>
      </w:r>
    </w:p>
    <w:p w:rsidR="006F08ED" w:rsidRPr="00A85632" w:rsidRDefault="006F08ED">
      <w:pPr>
        <w:rPr>
          <w:rFonts w:ascii="Constantia" w:hAnsi="Constantia" w:cs="Angsana New"/>
          <w:color w:val="FF0000"/>
        </w:rPr>
      </w:pPr>
    </w:p>
    <w:p w:rsidR="006F08ED" w:rsidRPr="00A85632" w:rsidRDefault="006F08ED">
      <w:pPr>
        <w:rPr>
          <w:rFonts w:ascii="Constantia" w:hAnsi="Constantia" w:cs="Angsana New"/>
          <w:color w:val="FF0000"/>
        </w:rPr>
      </w:pPr>
      <w:r w:rsidRPr="00A85632">
        <w:rPr>
          <w:rFonts w:ascii="Constantia" w:hAnsi="Constantia" w:cs="Angsana New"/>
          <w:color w:val="000000" w:themeColor="text1"/>
        </w:rPr>
        <w:t xml:space="preserve">What can you do about it? </w:t>
      </w:r>
      <w:r w:rsidR="00CB2CE8" w:rsidRPr="00A85632">
        <w:rPr>
          <w:rFonts w:ascii="Constantia" w:hAnsi="Constantia" w:cs="Angsana New"/>
          <w:color w:val="FF0000"/>
        </w:rPr>
        <w:t>Build and supply mini food pantries</w:t>
      </w:r>
    </w:p>
    <w:p w:rsidR="006F08ED" w:rsidRPr="00A85632" w:rsidRDefault="006F08ED">
      <w:pPr>
        <w:rPr>
          <w:rFonts w:ascii="Constantia" w:hAnsi="Constantia" w:cs="Angsana New"/>
        </w:rPr>
      </w:pPr>
    </w:p>
    <w:p w:rsidR="006F08ED" w:rsidRPr="00A85632" w:rsidRDefault="006F08ED">
      <w:pPr>
        <w:rPr>
          <w:rFonts w:ascii="Constantia" w:hAnsi="Constantia" w:cs="Angsana New"/>
        </w:rPr>
      </w:pPr>
      <w:r w:rsidRPr="00A85632">
        <w:rPr>
          <w:rFonts w:ascii="Constantia" w:hAnsi="Constantia" w:cs="Angsana New"/>
        </w:rPr>
        <w:t>Now, make a plan</w:t>
      </w:r>
    </w:p>
    <w:sectPr w:rsidR="006F08ED" w:rsidRPr="00A856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FE9" w:rsidRDefault="00C07FE9" w:rsidP="00E30F4C">
      <w:r>
        <w:separator/>
      </w:r>
    </w:p>
  </w:endnote>
  <w:endnote w:type="continuationSeparator" w:id="0">
    <w:p w:rsidR="00C07FE9" w:rsidRDefault="00C07FE9" w:rsidP="00E3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FE9" w:rsidRDefault="00C07FE9" w:rsidP="00E30F4C">
      <w:r>
        <w:separator/>
      </w:r>
    </w:p>
  </w:footnote>
  <w:footnote w:type="continuationSeparator" w:id="0">
    <w:p w:rsidR="00C07FE9" w:rsidRDefault="00C07FE9" w:rsidP="00E3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F4C" w:rsidRDefault="00E30F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0DE2D" wp14:editId="043D094E">
          <wp:simplePos x="0" y="0"/>
          <wp:positionH relativeFrom="margin">
            <wp:posOffset>2628900</wp:posOffset>
          </wp:positionH>
          <wp:positionV relativeFrom="margin">
            <wp:posOffset>-802640</wp:posOffset>
          </wp:positionV>
          <wp:extent cx="731520" cy="731520"/>
          <wp:effectExtent l="0" t="0" r="5080" b="508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0F4C" w:rsidRDefault="00E30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F1"/>
    <w:rsid w:val="00065BFF"/>
    <w:rsid w:val="00096454"/>
    <w:rsid w:val="0012134E"/>
    <w:rsid w:val="0030352B"/>
    <w:rsid w:val="003836C3"/>
    <w:rsid w:val="00607BF1"/>
    <w:rsid w:val="006F08ED"/>
    <w:rsid w:val="008029F2"/>
    <w:rsid w:val="00A85632"/>
    <w:rsid w:val="00C07FE9"/>
    <w:rsid w:val="00CB2CE8"/>
    <w:rsid w:val="00E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72DCA-2169-1541-B760-9E7EB2DB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F4C"/>
  </w:style>
  <w:style w:type="paragraph" w:styleId="Footer">
    <w:name w:val="footer"/>
    <w:basedOn w:val="Normal"/>
    <w:link w:val="FooterChar"/>
    <w:uiPriority w:val="99"/>
    <w:unhideWhenUsed/>
    <w:rsid w:val="00E3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ntday/Desktop/Service%20Learning/Service%20Learning-%20Findining%20a%20Subj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Learning- Findining a Subject.dotx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dc:description/>
  <cp:lastModifiedBy>Steve Smith</cp:lastModifiedBy>
  <cp:revision>3</cp:revision>
  <cp:lastPrinted>2020-10-16T19:20:00Z</cp:lastPrinted>
  <dcterms:created xsi:type="dcterms:W3CDTF">2020-11-02T15:25:00Z</dcterms:created>
  <dcterms:modified xsi:type="dcterms:W3CDTF">2020-11-02T15:25:00Z</dcterms:modified>
</cp:coreProperties>
</file>