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F0E58" w14:textId="77777777" w:rsidR="008029F2" w:rsidRPr="008029F2" w:rsidRDefault="008029F2" w:rsidP="008029F2">
      <w:pPr>
        <w:rPr>
          <w:rFonts w:ascii="Times New Roman" w:eastAsia="Times New Roman" w:hAnsi="Times New Roman" w:cs="Times New Roman"/>
        </w:rPr>
      </w:pPr>
    </w:p>
    <w:p w14:paraId="5DC6032F" w14:textId="77777777" w:rsidR="008029F2" w:rsidRDefault="00520667">
      <w:r>
        <w:t>Planning Your Project</w:t>
      </w:r>
    </w:p>
    <w:p w14:paraId="10750B47" w14:textId="77777777" w:rsidR="00520667" w:rsidRDefault="00520667"/>
    <w:p w14:paraId="753E572A" w14:textId="470EB914" w:rsidR="00520667" w:rsidRDefault="00520667">
      <w:pPr>
        <w:rPr>
          <w:color w:val="FF0000"/>
        </w:rPr>
      </w:pPr>
      <w:r w:rsidRPr="00520667">
        <w:rPr>
          <w:color w:val="000000" w:themeColor="text1"/>
        </w:rPr>
        <w:t xml:space="preserve">Remember your goal/outcome: </w:t>
      </w:r>
      <w:r w:rsidR="008B1336">
        <w:rPr>
          <w:color w:val="FF0000"/>
        </w:rPr>
        <w:t>Two mini food pantries built, established and supplied for the school year</w:t>
      </w:r>
    </w:p>
    <w:p w14:paraId="73A2E52F" w14:textId="77777777" w:rsidR="00520667" w:rsidRDefault="00520667">
      <w:pPr>
        <w:rPr>
          <w:color w:val="FF0000"/>
        </w:rPr>
      </w:pPr>
    </w:p>
    <w:p w14:paraId="4B3F30E3" w14:textId="77777777" w:rsidR="00520667" w:rsidRDefault="00520667">
      <w:pPr>
        <w:rPr>
          <w:color w:val="000000" w:themeColor="text1"/>
        </w:rPr>
      </w:pPr>
      <w:r>
        <w:rPr>
          <w:color w:val="000000" w:themeColor="text1"/>
        </w:rPr>
        <w:t>To do that, what do you need?</w:t>
      </w:r>
    </w:p>
    <w:p w14:paraId="52435532" w14:textId="77777777" w:rsidR="00520667" w:rsidRDefault="00520667">
      <w:pPr>
        <w:rPr>
          <w:color w:val="000000" w:themeColor="text1"/>
        </w:rPr>
      </w:pPr>
    </w:p>
    <w:p w14:paraId="7C284C1B" w14:textId="77777777" w:rsidR="00520667" w:rsidRDefault="00520667">
      <w:pPr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 w:rsidRPr="00520667">
        <w:rPr>
          <w:color w:val="000000" w:themeColor="text1"/>
          <w:u w:val="single"/>
        </w:rPr>
        <w:t>People to help you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520667">
        <w:rPr>
          <w:color w:val="000000" w:themeColor="text1"/>
          <w:u w:val="single"/>
        </w:rPr>
        <w:t>Materials/Supplies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520667">
        <w:rPr>
          <w:color w:val="000000" w:themeColor="text1"/>
          <w:u w:val="single"/>
        </w:rPr>
        <w:t>Need to Know</w:t>
      </w:r>
    </w:p>
    <w:p w14:paraId="30FCAC0F" w14:textId="77777777" w:rsidR="000B401F" w:rsidRDefault="000B401F">
      <w:pPr>
        <w:rPr>
          <w:color w:val="000000" w:themeColor="text1"/>
          <w:u w:val="single"/>
        </w:rPr>
      </w:pPr>
    </w:p>
    <w:p w14:paraId="686185DA" w14:textId="77777777" w:rsidR="000B401F" w:rsidRDefault="000B401F">
      <w:pPr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0058E433" w14:textId="77777777" w:rsidR="000B401F" w:rsidRDefault="000B401F">
      <w:pPr>
        <w:rPr>
          <w:color w:val="000000" w:themeColor="text1"/>
          <w:u w:val="single"/>
        </w:rPr>
      </w:pPr>
    </w:p>
    <w:p w14:paraId="6D37307F" w14:textId="77777777" w:rsidR="000B401F" w:rsidRDefault="000B401F">
      <w:pPr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794C6C46" w14:textId="77777777" w:rsidR="000B401F" w:rsidRDefault="000B401F">
      <w:pPr>
        <w:rPr>
          <w:color w:val="000000" w:themeColor="text1"/>
          <w:u w:val="single"/>
        </w:rPr>
      </w:pPr>
    </w:p>
    <w:p w14:paraId="03E2B67D" w14:textId="77777777" w:rsidR="000B401F" w:rsidRDefault="000B401F">
      <w:pPr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2B7F9308" w14:textId="77777777" w:rsidR="000B401F" w:rsidRDefault="000B401F">
      <w:pPr>
        <w:rPr>
          <w:color w:val="000000" w:themeColor="text1"/>
          <w:u w:val="single"/>
        </w:rPr>
      </w:pPr>
    </w:p>
    <w:p w14:paraId="58386788" w14:textId="77777777" w:rsidR="000B401F" w:rsidRDefault="000B401F">
      <w:pPr>
        <w:rPr>
          <w:color w:val="000000" w:themeColor="text1"/>
        </w:rPr>
      </w:pPr>
      <w:r>
        <w:rPr>
          <w:color w:val="000000" w:themeColor="text1"/>
        </w:rPr>
        <w:t>(add to your lists if necessary)</w:t>
      </w:r>
    </w:p>
    <w:p w14:paraId="06E8AD24" w14:textId="77777777" w:rsidR="000B401F" w:rsidRDefault="000B401F">
      <w:pPr>
        <w:rPr>
          <w:color w:val="000000" w:themeColor="text1"/>
        </w:rPr>
      </w:pPr>
    </w:p>
    <w:p w14:paraId="274704AA" w14:textId="77777777" w:rsidR="000B401F" w:rsidRDefault="000B401F">
      <w:pPr>
        <w:rPr>
          <w:color w:val="000000" w:themeColor="text1"/>
          <w:u w:val="single"/>
        </w:rPr>
      </w:pPr>
      <w:r>
        <w:rPr>
          <w:color w:val="000000" w:themeColor="text1"/>
        </w:rPr>
        <w:t>Will you need any money? If yes, how much?</w:t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6A8AA547" w14:textId="56033330" w:rsidR="00812F70" w:rsidRPr="00812F70" w:rsidRDefault="00812F70">
      <w:pPr>
        <w:rPr>
          <w:color w:val="FF0000"/>
        </w:rPr>
      </w:pPr>
      <w:r>
        <w:rPr>
          <w:color w:val="FF0000"/>
        </w:rPr>
        <w:t xml:space="preserve">(you </w:t>
      </w:r>
      <w:r w:rsidR="008B1336">
        <w:rPr>
          <w:color w:val="FF0000"/>
        </w:rPr>
        <w:t>will need building materials and food items</w:t>
      </w:r>
      <w:r>
        <w:rPr>
          <w:color w:val="FF0000"/>
        </w:rPr>
        <w:t>)</w:t>
      </w:r>
    </w:p>
    <w:p w14:paraId="63F3857C" w14:textId="77777777" w:rsidR="000B401F" w:rsidRDefault="000B401F">
      <w:pPr>
        <w:rPr>
          <w:color w:val="000000" w:themeColor="text1"/>
          <w:u w:val="single"/>
        </w:rPr>
      </w:pPr>
    </w:p>
    <w:p w14:paraId="1054C715" w14:textId="77777777" w:rsidR="000B401F" w:rsidRDefault="000B401F">
      <w:pPr>
        <w:rPr>
          <w:color w:val="000000" w:themeColor="text1"/>
        </w:rPr>
      </w:pPr>
      <w:r>
        <w:rPr>
          <w:color w:val="000000" w:themeColor="text1"/>
        </w:rPr>
        <w:t>What are your steps? Number your steps and put a date beside each to remind you of when each step should be completed.</w:t>
      </w:r>
    </w:p>
    <w:p w14:paraId="1F662CB9" w14:textId="77777777" w:rsidR="000B401F" w:rsidRDefault="000B401F">
      <w:pPr>
        <w:rPr>
          <w:color w:val="000000" w:themeColor="text1"/>
        </w:rPr>
      </w:pPr>
    </w:p>
    <w:p w14:paraId="2DCE829C" w14:textId="77777777" w:rsidR="000B401F" w:rsidRDefault="000B401F" w:rsidP="000B401F">
      <w:pPr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 w:rsidRPr="000B401F">
        <w:rPr>
          <w:color w:val="000000" w:themeColor="text1"/>
          <w:u w:val="single"/>
        </w:rPr>
        <w:t>Steps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0B401F">
        <w:rPr>
          <w:color w:val="000000" w:themeColor="text1"/>
          <w:u w:val="single"/>
        </w:rPr>
        <w:t>Date</w:t>
      </w:r>
    </w:p>
    <w:p w14:paraId="6675667F" w14:textId="77777777" w:rsidR="000B401F" w:rsidRDefault="000B401F" w:rsidP="000B401F">
      <w:pPr>
        <w:rPr>
          <w:color w:val="000000" w:themeColor="text1"/>
        </w:rPr>
      </w:pPr>
    </w:p>
    <w:p w14:paraId="40EA0F72" w14:textId="77777777" w:rsidR="000B401F" w:rsidRDefault="000B401F" w:rsidP="000B401F">
      <w:pPr>
        <w:pStyle w:val="ListParagraph"/>
        <w:ind w:left="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6E5F652C" w14:textId="77777777" w:rsidR="000B401F" w:rsidRDefault="000B401F" w:rsidP="000B401F">
      <w:pPr>
        <w:pStyle w:val="ListParagraph"/>
        <w:ind w:left="0"/>
        <w:rPr>
          <w:color w:val="000000" w:themeColor="text1"/>
          <w:u w:val="single"/>
        </w:rPr>
      </w:pPr>
    </w:p>
    <w:p w14:paraId="5CB9443D" w14:textId="77777777" w:rsidR="000B401F" w:rsidRDefault="000B401F" w:rsidP="000B401F">
      <w:pPr>
        <w:pStyle w:val="ListParagraph"/>
        <w:ind w:left="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4A7BD0B8" w14:textId="77777777" w:rsidR="000B401F" w:rsidRDefault="000B401F" w:rsidP="000B401F">
      <w:pPr>
        <w:pStyle w:val="ListParagraph"/>
        <w:ind w:left="0"/>
        <w:rPr>
          <w:color w:val="000000" w:themeColor="text1"/>
          <w:u w:val="single"/>
        </w:rPr>
      </w:pPr>
    </w:p>
    <w:p w14:paraId="0B0306A7" w14:textId="77777777" w:rsidR="000B401F" w:rsidRDefault="000B401F" w:rsidP="000B401F">
      <w:pPr>
        <w:pStyle w:val="ListParagraph"/>
        <w:ind w:left="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0E22E60D" w14:textId="77777777" w:rsidR="000B401F" w:rsidRDefault="000B401F" w:rsidP="000B401F">
      <w:pPr>
        <w:pStyle w:val="ListParagraph"/>
        <w:ind w:left="0"/>
        <w:rPr>
          <w:color w:val="000000" w:themeColor="text1"/>
          <w:u w:val="single"/>
        </w:rPr>
      </w:pPr>
    </w:p>
    <w:p w14:paraId="6BE028BB" w14:textId="77777777" w:rsidR="000B401F" w:rsidRDefault="000B401F" w:rsidP="000B401F">
      <w:pPr>
        <w:pStyle w:val="ListParagraph"/>
        <w:ind w:left="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11878DFD" w14:textId="77777777" w:rsidR="000B401F" w:rsidRDefault="000B401F" w:rsidP="000B401F">
      <w:pPr>
        <w:pStyle w:val="ListParagraph"/>
        <w:ind w:left="0"/>
        <w:rPr>
          <w:color w:val="000000" w:themeColor="text1"/>
          <w:u w:val="single"/>
        </w:rPr>
      </w:pPr>
    </w:p>
    <w:p w14:paraId="185EE6B9" w14:textId="77777777" w:rsidR="000B401F" w:rsidRDefault="000B401F" w:rsidP="000B401F">
      <w:pPr>
        <w:pStyle w:val="ListParagraph"/>
        <w:ind w:left="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0BC60972" w14:textId="77777777" w:rsidR="000B401F" w:rsidRDefault="000B401F" w:rsidP="000B401F">
      <w:pPr>
        <w:pStyle w:val="ListParagraph"/>
        <w:ind w:left="0"/>
        <w:rPr>
          <w:color w:val="000000" w:themeColor="text1"/>
          <w:u w:val="single"/>
        </w:rPr>
      </w:pPr>
    </w:p>
    <w:p w14:paraId="476523C5" w14:textId="77777777" w:rsidR="000B401F" w:rsidRDefault="000B401F" w:rsidP="000B401F">
      <w:pPr>
        <w:pStyle w:val="ListParagraph"/>
        <w:ind w:left="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0E1A0FBD" w14:textId="77777777" w:rsidR="000B401F" w:rsidRDefault="000B401F" w:rsidP="000B401F">
      <w:pPr>
        <w:pStyle w:val="ListParagraph"/>
        <w:ind w:left="0"/>
        <w:rPr>
          <w:color w:val="000000" w:themeColor="text1"/>
          <w:u w:val="single"/>
        </w:rPr>
      </w:pPr>
    </w:p>
    <w:p w14:paraId="18DA90F7" w14:textId="77777777" w:rsidR="000B401F" w:rsidRDefault="000B401F" w:rsidP="000B401F">
      <w:pPr>
        <w:pStyle w:val="ListParagraph"/>
        <w:ind w:left="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13F81C44" w14:textId="77777777" w:rsidR="000B401F" w:rsidRDefault="000B401F" w:rsidP="000B401F">
      <w:pPr>
        <w:pStyle w:val="ListParagraph"/>
        <w:ind w:left="0"/>
        <w:rPr>
          <w:color w:val="000000" w:themeColor="text1"/>
          <w:u w:val="single"/>
        </w:rPr>
      </w:pPr>
    </w:p>
    <w:p w14:paraId="30610996" w14:textId="77777777" w:rsidR="000B401F" w:rsidRPr="000B401F" w:rsidRDefault="000B401F" w:rsidP="000B401F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(feel free to add to this list)</w:t>
      </w:r>
    </w:p>
    <w:p w14:paraId="15B991C4" w14:textId="77777777" w:rsidR="000B401F" w:rsidRDefault="000B401F">
      <w:pPr>
        <w:rPr>
          <w:color w:val="000000" w:themeColor="text1"/>
        </w:rPr>
      </w:pPr>
    </w:p>
    <w:p w14:paraId="0B19D09E" w14:textId="77777777" w:rsidR="000B401F" w:rsidRPr="000B401F" w:rsidRDefault="000B401F">
      <w:pPr>
        <w:rPr>
          <w:color w:val="000000" w:themeColor="text1"/>
        </w:rPr>
      </w:pPr>
    </w:p>
    <w:sectPr w:rsidR="000B401F" w:rsidRPr="000B4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5136A" w14:textId="77777777" w:rsidR="006E749C" w:rsidRDefault="006E749C" w:rsidP="00E30F4C">
      <w:r>
        <w:separator/>
      </w:r>
    </w:p>
  </w:endnote>
  <w:endnote w:type="continuationSeparator" w:id="0">
    <w:p w14:paraId="56400CFD" w14:textId="77777777" w:rsidR="006E749C" w:rsidRDefault="006E749C" w:rsidP="00E3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6864E" w14:textId="77777777" w:rsidR="00E30F4C" w:rsidRDefault="00E30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33AE6" w14:textId="77777777" w:rsidR="00E30F4C" w:rsidRDefault="00E30F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99A25" w14:textId="77777777" w:rsidR="00E30F4C" w:rsidRDefault="00E3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6B7DB" w14:textId="77777777" w:rsidR="006E749C" w:rsidRDefault="006E749C" w:rsidP="00E30F4C">
      <w:r>
        <w:separator/>
      </w:r>
    </w:p>
  </w:footnote>
  <w:footnote w:type="continuationSeparator" w:id="0">
    <w:p w14:paraId="6B294F60" w14:textId="77777777" w:rsidR="006E749C" w:rsidRDefault="006E749C" w:rsidP="00E3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A7CAC" w14:textId="77777777" w:rsidR="00E30F4C" w:rsidRDefault="00E30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8074A" w14:textId="77777777" w:rsidR="00E30F4C" w:rsidRDefault="00E30F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570130" wp14:editId="45D53A6C">
          <wp:simplePos x="0" y="0"/>
          <wp:positionH relativeFrom="margin">
            <wp:posOffset>2628900</wp:posOffset>
          </wp:positionH>
          <wp:positionV relativeFrom="margin">
            <wp:posOffset>-802640</wp:posOffset>
          </wp:positionV>
          <wp:extent cx="731520" cy="731520"/>
          <wp:effectExtent l="0" t="0" r="5080" b="508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4C4626" w14:textId="77777777" w:rsidR="00E30F4C" w:rsidRDefault="00E30F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9BEDF" w14:textId="77777777" w:rsidR="00E30F4C" w:rsidRDefault="00E30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02F54"/>
    <w:multiLevelType w:val="hybridMultilevel"/>
    <w:tmpl w:val="20E0A9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E3BF4"/>
    <w:multiLevelType w:val="hybridMultilevel"/>
    <w:tmpl w:val="4314B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E46CB"/>
    <w:multiLevelType w:val="hybridMultilevel"/>
    <w:tmpl w:val="263E6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76026"/>
    <w:multiLevelType w:val="hybridMultilevel"/>
    <w:tmpl w:val="D3FAAB8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4EE30E8"/>
    <w:multiLevelType w:val="hybridMultilevel"/>
    <w:tmpl w:val="61EE50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8A017A"/>
    <w:multiLevelType w:val="hybridMultilevel"/>
    <w:tmpl w:val="948A04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C578D5"/>
    <w:multiLevelType w:val="hybridMultilevel"/>
    <w:tmpl w:val="57C0D9A2"/>
    <w:lvl w:ilvl="0" w:tplc="E568881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97"/>
    <w:rsid w:val="000B401F"/>
    <w:rsid w:val="00520667"/>
    <w:rsid w:val="006E749C"/>
    <w:rsid w:val="008029F2"/>
    <w:rsid w:val="00812F70"/>
    <w:rsid w:val="008B1336"/>
    <w:rsid w:val="00935D27"/>
    <w:rsid w:val="00E30F4C"/>
    <w:rsid w:val="00E85297"/>
    <w:rsid w:val="00F1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3B289"/>
  <w15:chartTrackingRefBased/>
  <w15:docId w15:val="{644D97BA-FBDD-2149-B6A5-0A9AF4CD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F4C"/>
  </w:style>
  <w:style w:type="paragraph" w:styleId="Footer">
    <w:name w:val="footer"/>
    <w:basedOn w:val="Normal"/>
    <w:link w:val="FooterChar"/>
    <w:uiPriority w:val="99"/>
    <w:unhideWhenUsed/>
    <w:rsid w:val="00E30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F4C"/>
  </w:style>
  <w:style w:type="paragraph" w:styleId="ListParagraph">
    <w:name w:val="List Paragraph"/>
    <w:basedOn w:val="Normal"/>
    <w:uiPriority w:val="34"/>
    <w:qFormat/>
    <w:rsid w:val="000B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ntday/Library/Group%20Containers/UBF8T346G9.Office/User%20Content.localized/Templates.localized/CN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CNE .dotx</Template>
  <TotalTime>16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2020-10-16T18:38:00Z</dcterms:created>
  <dcterms:modified xsi:type="dcterms:W3CDTF">2020-10-16T19:24:00Z</dcterms:modified>
</cp:coreProperties>
</file>