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9F2" w:rsidRDefault="008029F2" w:rsidP="008029F2">
      <w:pPr>
        <w:rPr>
          <w:rFonts w:ascii="Times New Roman" w:eastAsia="Times New Roman" w:hAnsi="Times New Roman" w:cs="Times New Roman"/>
        </w:rPr>
      </w:pPr>
    </w:p>
    <w:p w:rsidR="008D31D6" w:rsidRDefault="008D31D6" w:rsidP="008029F2">
      <w:pPr>
        <w:rPr>
          <w:rFonts w:ascii="Times New Roman" w:eastAsia="Times New Roman" w:hAnsi="Times New Roman" w:cs="Times New Roman"/>
        </w:rPr>
      </w:pPr>
    </w:p>
    <w:p w:rsidR="008D31D6" w:rsidRPr="00945B3B" w:rsidRDefault="008D31D6" w:rsidP="008D31D6">
      <w:pPr>
        <w:rPr>
          <w:rFonts w:ascii="The Serif" w:hAnsi="The Serif"/>
          <w:b/>
          <w:bCs/>
          <w:sz w:val="32"/>
        </w:rPr>
      </w:pPr>
      <w:r w:rsidRPr="00945B3B">
        <w:rPr>
          <w:rFonts w:ascii="The Serif" w:hAnsi="The Serif"/>
          <w:b/>
          <w:bCs/>
          <w:sz w:val="32"/>
        </w:rPr>
        <w:t>Who needs support and help in your community?</w:t>
      </w:r>
    </w:p>
    <w:p w:rsidR="008D31D6" w:rsidRDefault="008D31D6" w:rsidP="008D31D6">
      <w:pPr>
        <w:rPr>
          <w:rFonts w:ascii="TheSerif Plain" w:hAnsi="TheSerif Plain"/>
        </w:rPr>
      </w:pP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Homeless individuals, families, children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New people moving into your neighborhood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Refugees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Immigrants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Elderly people living at home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Elderly people living in an institution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Military Families</w:t>
      </w:r>
    </w:p>
    <w:p w:rsidR="008D31D6" w:rsidRPr="00945B3B" w:rsidRDefault="00945B3B" w:rsidP="008D31D6">
      <w:pPr>
        <w:rPr>
          <w:rFonts w:ascii="The Serif" w:hAnsi="The Serif"/>
        </w:rPr>
      </w:pPr>
      <w:r>
        <w:rPr>
          <w:rFonts w:ascii="The Serif" w:hAnsi="The Serif"/>
        </w:rPr>
        <w:t>S</w:t>
      </w:r>
      <w:r w:rsidR="008D31D6" w:rsidRPr="00945B3B">
        <w:rPr>
          <w:rFonts w:ascii="The Serif" w:hAnsi="The Serif"/>
        </w:rPr>
        <w:t>tudents who have lost a loved one</w:t>
      </w:r>
    </w:p>
    <w:p w:rsidR="008D31D6" w:rsidRPr="00945B3B" w:rsidRDefault="00945B3B" w:rsidP="008D31D6">
      <w:pPr>
        <w:rPr>
          <w:rFonts w:ascii="The Serif" w:hAnsi="The Serif"/>
        </w:rPr>
      </w:pPr>
      <w:r>
        <w:rPr>
          <w:rFonts w:ascii="The Serif" w:hAnsi="The Serif"/>
        </w:rPr>
        <w:t>D</w:t>
      </w:r>
      <w:r w:rsidR="008D31D6" w:rsidRPr="00945B3B">
        <w:rPr>
          <w:rFonts w:ascii="The Serif" w:hAnsi="The Serif"/>
        </w:rPr>
        <w:t>isabled students</w:t>
      </w:r>
    </w:p>
    <w:p w:rsidR="008D31D6" w:rsidRPr="00945B3B" w:rsidRDefault="00945B3B" w:rsidP="008D31D6">
      <w:pPr>
        <w:rPr>
          <w:rFonts w:ascii="The Serif" w:hAnsi="The Serif"/>
        </w:rPr>
      </w:pPr>
      <w:r>
        <w:rPr>
          <w:rFonts w:ascii="The Serif" w:hAnsi="The Serif"/>
        </w:rPr>
        <w:t>N</w:t>
      </w:r>
      <w:r w:rsidR="008D31D6" w:rsidRPr="00945B3B">
        <w:rPr>
          <w:rFonts w:ascii="The Serif" w:hAnsi="The Serif"/>
        </w:rPr>
        <w:t>ew moms and babies (esp. poor)</w:t>
      </w:r>
      <w:r w:rsidR="008D31D6" w:rsidRPr="00945B3B">
        <w:rPr>
          <w:rFonts w:ascii="The Serif" w:hAnsi="The Serif"/>
        </w:rPr>
        <w:tab/>
      </w:r>
      <w:r w:rsidR="008D31D6" w:rsidRPr="00945B3B">
        <w:rPr>
          <w:rFonts w:ascii="The Serif" w:hAnsi="The Serif"/>
        </w:rPr>
        <w:tab/>
      </w:r>
      <w:r w:rsidR="008D31D6" w:rsidRPr="00945B3B">
        <w:rPr>
          <w:rFonts w:ascii="The Serif" w:hAnsi="The Serif"/>
        </w:rPr>
        <w:tab/>
      </w:r>
    </w:p>
    <w:p w:rsidR="008D31D6" w:rsidRPr="00945B3B" w:rsidRDefault="00945B3B" w:rsidP="008D31D6">
      <w:pPr>
        <w:rPr>
          <w:rFonts w:ascii="The Serif" w:hAnsi="The Serif"/>
        </w:rPr>
      </w:pPr>
      <w:r>
        <w:rPr>
          <w:rFonts w:ascii="The Serif" w:hAnsi="The Serif"/>
        </w:rPr>
        <w:t>S</w:t>
      </w:r>
      <w:r w:rsidR="008D31D6" w:rsidRPr="00945B3B">
        <w:rPr>
          <w:rFonts w:ascii="The Serif" w:hAnsi="The Serif"/>
        </w:rPr>
        <w:t>tudents in poverty</w:t>
      </w:r>
      <w:r w:rsidR="008D31D6" w:rsidRPr="00945B3B">
        <w:rPr>
          <w:rFonts w:ascii="The Serif" w:hAnsi="The Serif"/>
        </w:rPr>
        <w:tab/>
      </w:r>
      <w:r w:rsidR="008D31D6" w:rsidRPr="00945B3B">
        <w:rPr>
          <w:rFonts w:ascii="The Serif" w:hAnsi="The Serif"/>
        </w:rPr>
        <w:tab/>
      </w:r>
      <w:r w:rsidR="008D31D6" w:rsidRPr="00945B3B">
        <w:rPr>
          <w:rFonts w:ascii="The Serif" w:hAnsi="The Serif"/>
        </w:rPr>
        <w:tab/>
      </w:r>
      <w:r w:rsidR="008D31D6" w:rsidRPr="00945B3B">
        <w:rPr>
          <w:rFonts w:ascii="The Serif" w:hAnsi="The Serif"/>
        </w:rPr>
        <w:tab/>
      </w:r>
      <w:r w:rsidR="008D31D6" w:rsidRPr="00945B3B">
        <w:rPr>
          <w:rFonts w:ascii="The Serif" w:hAnsi="The Serif"/>
        </w:rPr>
        <w:tab/>
      </w:r>
    </w:p>
    <w:p w:rsidR="008D31D6" w:rsidRPr="00945B3B" w:rsidRDefault="00945B3B" w:rsidP="008D31D6">
      <w:pPr>
        <w:rPr>
          <w:rFonts w:ascii="The Serif" w:hAnsi="The Serif"/>
        </w:rPr>
      </w:pPr>
      <w:r>
        <w:rPr>
          <w:rFonts w:ascii="The Serif" w:hAnsi="The Serif"/>
        </w:rPr>
        <w:t>S</w:t>
      </w:r>
      <w:r w:rsidR="008D31D6" w:rsidRPr="00945B3B">
        <w:rPr>
          <w:rFonts w:ascii="The Serif" w:hAnsi="The Serif"/>
        </w:rPr>
        <w:t>tudents who are homeless</w:t>
      </w:r>
      <w:r w:rsidR="008D31D6" w:rsidRPr="00945B3B">
        <w:rPr>
          <w:rFonts w:ascii="The Serif" w:hAnsi="The Serif"/>
        </w:rPr>
        <w:tab/>
      </w:r>
      <w:r w:rsidR="008D31D6" w:rsidRPr="00945B3B">
        <w:rPr>
          <w:rFonts w:ascii="The Serif" w:hAnsi="The Serif"/>
        </w:rPr>
        <w:tab/>
      </w:r>
      <w:r w:rsidR="008D31D6" w:rsidRPr="00945B3B">
        <w:rPr>
          <w:rFonts w:ascii="The Serif" w:hAnsi="The Serif"/>
        </w:rPr>
        <w:tab/>
      </w:r>
    </w:p>
    <w:p w:rsidR="008D31D6" w:rsidRPr="00945B3B" w:rsidRDefault="00945B3B" w:rsidP="008D31D6">
      <w:pPr>
        <w:rPr>
          <w:rFonts w:ascii="The Serif" w:hAnsi="The Serif"/>
        </w:rPr>
      </w:pPr>
      <w:r>
        <w:rPr>
          <w:rFonts w:ascii="The Serif" w:hAnsi="The Serif"/>
        </w:rPr>
        <w:t>A</w:t>
      </w:r>
      <w:r w:rsidR="008D31D6" w:rsidRPr="00945B3B">
        <w:rPr>
          <w:rFonts w:ascii="The Serif" w:hAnsi="The Serif"/>
        </w:rPr>
        <w:t>bused or neglected animals</w:t>
      </w:r>
    </w:p>
    <w:p w:rsidR="008D31D6" w:rsidRPr="00945B3B" w:rsidRDefault="00945B3B" w:rsidP="008D31D6">
      <w:pPr>
        <w:rPr>
          <w:rFonts w:ascii="The Serif" w:hAnsi="The Serif"/>
        </w:rPr>
      </w:pPr>
      <w:r>
        <w:rPr>
          <w:rFonts w:ascii="The Serif" w:hAnsi="The Serif"/>
        </w:rPr>
        <w:t>C</w:t>
      </w:r>
      <w:r w:rsidR="008D31D6" w:rsidRPr="00945B3B">
        <w:rPr>
          <w:rFonts w:ascii="The Serif" w:hAnsi="The Serif"/>
        </w:rPr>
        <w:t>hildren in foster care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People in poverty lacking food, clothing, school supplies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Students who are truant, dropping out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Victims of violence or crime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People who are dangerously sick, hospitalized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Students who are being bullied</w:t>
      </w:r>
    </w:p>
    <w:p w:rsidR="008D31D6" w:rsidRPr="00945B3B" w:rsidRDefault="008D31D6" w:rsidP="008D31D6">
      <w:pPr>
        <w:rPr>
          <w:rFonts w:ascii="The Serif" w:hAnsi="The Serif"/>
        </w:rPr>
      </w:pPr>
      <w:r w:rsidRPr="00945B3B">
        <w:rPr>
          <w:rFonts w:ascii="The Serif" w:hAnsi="The Serif"/>
        </w:rPr>
        <w:t>People dealing with a serious tragedy</w:t>
      </w:r>
    </w:p>
    <w:p w:rsidR="008D31D6" w:rsidRDefault="008D31D6" w:rsidP="008D31D6">
      <w:pPr>
        <w:rPr>
          <w:rFonts w:ascii="TheSerif Light Plain" w:hAnsi="TheSerif Light Plain"/>
        </w:rPr>
      </w:pPr>
    </w:p>
    <w:p w:rsidR="008D31D6" w:rsidRDefault="008D31D6" w:rsidP="008D31D6">
      <w:pPr>
        <w:rPr>
          <w:rFonts w:ascii="TheSerif Light Plain" w:hAnsi="TheSerif Light Plain"/>
        </w:rPr>
      </w:pPr>
    </w:p>
    <w:p w:rsidR="008D31D6" w:rsidRDefault="008D31D6" w:rsidP="008D31D6">
      <w:pPr>
        <w:rPr>
          <w:rFonts w:ascii="TheSerif Light Plain" w:hAnsi="TheSerif Light Plain"/>
        </w:rPr>
      </w:pPr>
    </w:p>
    <w:p w:rsidR="008D31D6" w:rsidRDefault="008D31D6" w:rsidP="008D31D6">
      <w:pPr>
        <w:rPr>
          <w:rFonts w:ascii="TheSerif Light Plain" w:hAnsi="TheSerif Light Plain"/>
        </w:rPr>
      </w:pPr>
    </w:p>
    <w:p w:rsidR="008D31D6" w:rsidRDefault="008D31D6" w:rsidP="008D31D6">
      <w:pPr>
        <w:rPr>
          <w:rFonts w:ascii="TheSerif Light Plain" w:hAnsi="TheSerif Light Plain"/>
        </w:rPr>
      </w:pPr>
    </w:p>
    <w:p w:rsidR="00945B3B" w:rsidRDefault="00945B3B" w:rsidP="008D31D6">
      <w:pPr>
        <w:rPr>
          <w:rFonts w:ascii="The Serif" w:hAnsi="The Serif"/>
          <w:b/>
          <w:sz w:val="32"/>
          <w:u w:val="single"/>
        </w:rPr>
      </w:pPr>
    </w:p>
    <w:p w:rsidR="002A6AF2" w:rsidRDefault="002A6AF2" w:rsidP="008D31D6">
      <w:pPr>
        <w:rPr>
          <w:rFonts w:ascii="The Serif" w:hAnsi="The Serif"/>
          <w:b/>
          <w:sz w:val="32"/>
        </w:rPr>
      </w:pPr>
    </w:p>
    <w:p w:rsidR="002A6AF2" w:rsidRDefault="002A6AF2" w:rsidP="008D31D6">
      <w:pPr>
        <w:rPr>
          <w:rFonts w:ascii="The Serif" w:hAnsi="The Serif"/>
          <w:b/>
          <w:sz w:val="32"/>
        </w:rPr>
      </w:pPr>
    </w:p>
    <w:p w:rsidR="002A6AF2" w:rsidRDefault="002A6AF2" w:rsidP="008D31D6">
      <w:pPr>
        <w:rPr>
          <w:rFonts w:ascii="The Serif" w:hAnsi="The Serif"/>
          <w:b/>
          <w:sz w:val="32"/>
        </w:rPr>
      </w:pPr>
    </w:p>
    <w:p w:rsidR="008D31D6" w:rsidRPr="002A6AF2" w:rsidRDefault="008D31D6" w:rsidP="008D31D6">
      <w:pPr>
        <w:rPr>
          <w:rFonts w:ascii="The Serif" w:hAnsi="The Serif"/>
          <w:b/>
          <w:sz w:val="32"/>
        </w:rPr>
      </w:pPr>
      <w:r w:rsidRPr="002A6AF2">
        <w:rPr>
          <w:rFonts w:ascii="The Serif" w:hAnsi="The Serif"/>
          <w:b/>
          <w:sz w:val="32"/>
        </w:rPr>
        <w:t>Ideas for Projects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Educate students about misusing social media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Start an anti-bullying</w:t>
      </w:r>
      <w:r w:rsidR="00945B3B" w:rsidRPr="002A6AF2">
        <w:rPr>
          <w:rFonts w:ascii="The Serif" w:hAnsi="The Serif"/>
        </w:rPr>
        <w:t xml:space="preserve"> program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 xml:space="preserve">Locate broken sidewalks, dangerous places, messy areas 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Paint a mural on an old wall, put up sculptures, clean a yard or lot</w:t>
      </w:r>
      <w:r w:rsidRPr="002A6AF2">
        <w:rPr>
          <w:rFonts w:ascii="The Serif" w:hAnsi="The Serif"/>
        </w:rPr>
        <w:tab/>
      </w:r>
      <w:r w:rsidRPr="002A6AF2">
        <w:rPr>
          <w:rFonts w:ascii="The Serif" w:hAnsi="The Serif"/>
        </w:rPr>
        <w:tab/>
      </w:r>
    </w:p>
    <w:p w:rsidR="00945B3B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 xml:space="preserve">Contribute to scientific research by building bird feeders and logging birds, </w:t>
      </w:r>
    </w:p>
    <w:p w:rsidR="008D31D6" w:rsidRPr="002A6AF2" w:rsidRDefault="00945B3B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S</w:t>
      </w:r>
      <w:r w:rsidR="008D31D6" w:rsidRPr="002A6AF2">
        <w:rPr>
          <w:rFonts w:ascii="The Serif" w:hAnsi="The Serif"/>
        </w:rPr>
        <w:t>ampl</w:t>
      </w:r>
      <w:r w:rsidRPr="002A6AF2">
        <w:rPr>
          <w:rFonts w:ascii="The Serif" w:hAnsi="The Serif"/>
        </w:rPr>
        <w:t>e g</w:t>
      </w:r>
      <w:r w:rsidR="008D31D6" w:rsidRPr="002A6AF2">
        <w:rPr>
          <w:rFonts w:ascii="The Serif" w:hAnsi="The Serif"/>
        </w:rPr>
        <w:t>roundwater, measure rainfall or light pollution or noise pollution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 xml:space="preserve">Create a health and wellness cookbook for your families 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Hold a biking clinic and workshop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Plant a butterfly garden, or a rain garden, or put up a bee hotel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Work on a plan to control traffic around the school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Start or improve on a school-wide recycling plan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Reduce cafeteria waste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Identify trees in the area and plant some of the best kinds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Test for water quality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Make the walk to school safer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Support domestic animal programs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Convince people to register to vote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Beautify something ugly, paint a mural, clean a park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Help the environment, plant a green roof, insulate homes, reduce energy use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Promote v</w:t>
      </w:r>
      <w:r w:rsidRPr="002A6AF2">
        <w:rPr>
          <w:rFonts w:ascii="The Serif" w:hAnsi="The Serif"/>
        </w:rPr>
        <w:t xml:space="preserve">oting  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Raise awareness about t</w:t>
      </w:r>
      <w:r w:rsidRPr="002A6AF2">
        <w:rPr>
          <w:rFonts w:ascii="The Serif" w:hAnsi="The Serif"/>
        </w:rPr>
        <w:t>ruancy laws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Raise awareness about i</w:t>
      </w:r>
      <w:r w:rsidRPr="002A6AF2">
        <w:rPr>
          <w:rFonts w:ascii="The Serif" w:hAnsi="The Serif"/>
        </w:rPr>
        <w:t>mmigration laws and policy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Raise awareness about the rights and responsibilities of c</w:t>
      </w:r>
      <w:r w:rsidRPr="002A6AF2">
        <w:rPr>
          <w:rFonts w:ascii="The Serif" w:hAnsi="The Serif"/>
        </w:rPr>
        <w:t>itizenship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Evaluate your s</w:t>
      </w:r>
      <w:r w:rsidRPr="002A6AF2">
        <w:rPr>
          <w:rFonts w:ascii="The Serif" w:hAnsi="The Serif"/>
        </w:rPr>
        <w:t xml:space="preserve">chool security 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 xml:space="preserve">Raise awareness about </w:t>
      </w:r>
      <w:r w:rsidRPr="002A6AF2">
        <w:rPr>
          <w:rFonts w:ascii="The Serif" w:hAnsi="The Serif"/>
        </w:rPr>
        <w:t>distracted driving</w:t>
      </w:r>
    </w:p>
    <w:p w:rsidR="00945B3B" w:rsidRPr="002A6AF2" w:rsidRDefault="00945B3B" w:rsidP="00945B3B">
      <w:pPr>
        <w:rPr>
          <w:rFonts w:ascii="The Serif" w:hAnsi="The Serif"/>
        </w:rPr>
      </w:pPr>
      <w:r w:rsidRPr="002A6AF2">
        <w:rPr>
          <w:rFonts w:ascii="The Serif" w:hAnsi="The Serif"/>
        </w:rPr>
        <w:t>Hold a bicycle clinic</w:t>
      </w:r>
    </w:p>
    <w:p w:rsidR="00945B3B" w:rsidRPr="002A6AF2" w:rsidRDefault="00945B3B" w:rsidP="00945B3B">
      <w:pPr>
        <w:rPr>
          <w:rFonts w:ascii="The Serif" w:eastAsia="Times New Roman" w:hAnsi="The Serif" w:cs="Times New Roman"/>
        </w:rPr>
      </w:pPr>
      <w:r w:rsidRPr="002A6AF2">
        <w:rPr>
          <w:rFonts w:ascii="The Serif" w:hAnsi="The Serif"/>
        </w:rPr>
        <w:t>Join a local, national, or international research project with Citizen Science:</w:t>
      </w:r>
    </w:p>
    <w:p w:rsidR="00945B3B" w:rsidRPr="008D31D6" w:rsidRDefault="00945B3B" w:rsidP="00945B3B">
      <w:pPr>
        <w:rPr>
          <w:rFonts w:ascii="The Serif" w:eastAsia="Times New Roman" w:hAnsi="The Serif" w:cs="Times New Roman"/>
        </w:rPr>
      </w:pPr>
      <w:hyperlink r:id="rId6" w:history="1">
        <w:r w:rsidRPr="008D31D6">
          <w:rPr>
            <w:rFonts w:ascii="The Serif" w:eastAsia="Times New Roman" w:hAnsi="The Serif" w:cs="Times New Roman"/>
            <w:b/>
            <w:bCs/>
            <w:color w:val="0000FF"/>
            <w:u w:val="single"/>
          </w:rPr>
          <w:t>http://www.scientificamerican.com/citizen-science/?startRow=21</w:t>
        </w:r>
      </w:hyperlink>
      <w:r w:rsidRPr="008D31D6">
        <w:rPr>
          <w:rFonts w:ascii="The Serif" w:eastAsia="Times New Roman" w:hAnsi="The Serif" w:cs="Times New Roman"/>
          <w:b/>
          <w:bCs/>
          <w:color w:val="000000"/>
        </w:rPr>
        <w:t xml:space="preserve"> </w:t>
      </w:r>
    </w:p>
    <w:p w:rsidR="00945B3B" w:rsidRPr="002A6AF2" w:rsidRDefault="00945B3B" w:rsidP="00945B3B">
      <w:pPr>
        <w:rPr>
          <w:rFonts w:ascii="The Serif" w:hAnsi="The Serif"/>
          <w:sz w:val="20"/>
          <w:szCs w:val="20"/>
        </w:rPr>
      </w:pPr>
    </w:p>
    <w:p w:rsidR="00945B3B" w:rsidRPr="002A6AF2" w:rsidRDefault="00945B3B" w:rsidP="008D31D6">
      <w:pPr>
        <w:rPr>
          <w:rFonts w:ascii="The Serif" w:hAnsi="The Serif"/>
        </w:rPr>
      </w:pPr>
    </w:p>
    <w:p w:rsidR="008D31D6" w:rsidRPr="002A6AF2" w:rsidRDefault="008D31D6" w:rsidP="008D31D6">
      <w:pPr>
        <w:rPr>
          <w:rFonts w:ascii="The Serif" w:hAnsi="The Serif"/>
          <w:b/>
          <w:bCs/>
          <w:sz w:val="32"/>
          <w:szCs w:val="32"/>
        </w:rPr>
      </w:pPr>
      <w:r w:rsidRPr="002A6AF2">
        <w:rPr>
          <w:rFonts w:ascii="The Serif" w:hAnsi="The Serif"/>
          <w:b/>
          <w:bCs/>
          <w:sz w:val="32"/>
          <w:szCs w:val="32"/>
        </w:rPr>
        <w:t>What community problems do you see?</w:t>
      </w:r>
    </w:p>
    <w:p w:rsidR="008D31D6" w:rsidRPr="002A6AF2" w:rsidRDefault="008D31D6" w:rsidP="008D31D6">
      <w:pPr>
        <w:rPr>
          <w:rFonts w:ascii="The Serif" w:hAnsi="The Serif"/>
        </w:rPr>
      </w:pP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Abandoned houses, dangerous empty lots</w:t>
      </w:r>
      <w:r w:rsidR="002A6AF2">
        <w:rPr>
          <w:rFonts w:ascii="The Serif" w:hAnsi="The Serif"/>
        </w:rPr>
        <w:t>?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Traffic around schools, parks, businesses</w:t>
      </w:r>
      <w:r w:rsidR="002A6AF2">
        <w:rPr>
          <w:rFonts w:ascii="The Serif" w:hAnsi="The Serif"/>
        </w:rPr>
        <w:t>?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Broken sidewalks or curbs not cut for wheelchairs</w:t>
      </w:r>
      <w:r w:rsidR="002A6AF2">
        <w:rPr>
          <w:rFonts w:ascii="The Serif" w:hAnsi="The Serif"/>
        </w:rPr>
        <w:t>?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Stray animals, dogs and cats</w:t>
      </w:r>
      <w:r w:rsidR="002A6AF2">
        <w:rPr>
          <w:rFonts w:ascii="The Serif" w:hAnsi="The Serif"/>
        </w:rPr>
        <w:t>?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Graffiti</w:t>
      </w:r>
      <w:r w:rsidR="002A6AF2">
        <w:rPr>
          <w:rFonts w:ascii="The Serif" w:hAnsi="The Serif"/>
        </w:rPr>
        <w:t>?</w:t>
      </w:r>
      <w:r w:rsidRPr="002A6AF2">
        <w:rPr>
          <w:rFonts w:ascii="The Serif" w:hAnsi="The Serif"/>
        </w:rPr>
        <w:t xml:space="preserve"> </w:t>
      </w:r>
    </w:p>
    <w:p w:rsidR="008D31D6" w:rsidRPr="002A6AF2" w:rsidRDefault="008D31D6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Discarded items, tires, appliances, trash</w:t>
      </w:r>
      <w:r w:rsidR="002A6AF2">
        <w:rPr>
          <w:rFonts w:ascii="The Serif" w:hAnsi="The Serif"/>
        </w:rPr>
        <w:t>?</w:t>
      </w:r>
    </w:p>
    <w:p w:rsidR="002A6AF2" w:rsidRPr="002A6AF2" w:rsidRDefault="002A6AF2" w:rsidP="008D31D6">
      <w:pPr>
        <w:rPr>
          <w:rFonts w:ascii="The Serif" w:hAnsi="The Serif"/>
        </w:rPr>
      </w:pPr>
      <w:r w:rsidRPr="002A6AF2">
        <w:rPr>
          <w:rFonts w:ascii="The Serif" w:hAnsi="The Serif"/>
        </w:rPr>
        <w:t>Obstacles for wheelchairs in public places</w:t>
      </w:r>
      <w:r>
        <w:rPr>
          <w:rFonts w:ascii="The Serif" w:hAnsi="The Serif"/>
        </w:rPr>
        <w:t>?</w:t>
      </w:r>
    </w:p>
    <w:p w:rsidR="008D31D6" w:rsidRDefault="008D31D6" w:rsidP="008D31D6">
      <w:pPr>
        <w:rPr>
          <w:rFonts w:ascii="TheSerif Plain" w:hAnsi="TheSerif Plain"/>
        </w:rPr>
      </w:pPr>
    </w:p>
    <w:p w:rsidR="008D31D6" w:rsidRDefault="008D31D6" w:rsidP="008D31D6">
      <w:pPr>
        <w:rPr>
          <w:rFonts w:ascii="TheSerif Plain" w:hAnsi="TheSerif Plain"/>
        </w:rPr>
      </w:pPr>
    </w:p>
    <w:p w:rsidR="008D31D6" w:rsidRDefault="008D31D6" w:rsidP="008029F2">
      <w:pPr>
        <w:rPr>
          <w:rFonts w:ascii="Times New Roman" w:eastAsia="Times New Roman" w:hAnsi="Times New Roman" w:cs="Times New Roman"/>
        </w:rPr>
      </w:pPr>
    </w:p>
    <w:p w:rsidR="008D31D6" w:rsidRPr="008029F2" w:rsidRDefault="008D31D6" w:rsidP="008029F2">
      <w:pPr>
        <w:rPr>
          <w:rFonts w:ascii="Times New Roman" w:eastAsia="Times New Roman" w:hAnsi="Times New Roman" w:cs="Times New Roman"/>
        </w:rPr>
      </w:pPr>
    </w:p>
    <w:p w:rsidR="008029F2" w:rsidRDefault="008029F2"/>
    <w:sectPr w:rsidR="00802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7787" w:rsidRDefault="002C7787" w:rsidP="00E30F4C">
      <w:r>
        <w:separator/>
      </w:r>
    </w:p>
  </w:endnote>
  <w:endnote w:type="continuationSeparator" w:id="0">
    <w:p w:rsidR="002C7787" w:rsidRDefault="002C7787" w:rsidP="00E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">
    <w:panose1 w:val="02000503000000000000"/>
    <w:charset w:val="00"/>
    <w:family w:val="auto"/>
    <w:notTrueType/>
    <w:pitch w:val="variable"/>
    <w:sig w:usb0="00000007" w:usb1="00000002" w:usb2="00000000" w:usb3="00000000" w:csb0="00000001" w:csb1="00000000"/>
  </w:font>
  <w:font w:name="TheSerif Plain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erif Light Plain">
    <w:altName w:val="Calibri"/>
    <w:panose1 w:val="020B0604020202020204"/>
    <w:charset w:val="00"/>
    <w:family w:val="auto"/>
    <w:pitch w:val="variable"/>
    <w:sig w:usb0="0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7787" w:rsidRDefault="002C7787" w:rsidP="00E30F4C">
      <w:r>
        <w:separator/>
      </w:r>
    </w:p>
  </w:footnote>
  <w:footnote w:type="continuationSeparator" w:id="0">
    <w:p w:rsidR="002C7787" w:rsidRDefault="002C7787" w:rsidP="00E3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0DE2D" wp14:editId="043D094E">
          <wp:simplePos x="0" y="0"/>
          <wp:positionH relativeFrom="margin">
            <wp:posOffset>2628900</wp:posOffset>
          </wp:positionH>
          <wp:positionV relativeFrom="margin">
            <wp:posOffset>-802640</wp:posOffset>
          </wp:positionV>
          <wp:extent cx="731520" cy="731520"/>
          <wp:effectExtent l="0" t="0" r="5080" b="508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0F4C" w:rsidRDefault="00E30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0F4C" w:rsidRDefault="00E30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BB"/>
    <w:rsid w:val="000F51BB"/>
    <w:rsid w:val="002A6AF2"/>
    <w:rsid w:val="002C7787"/>
    <w:rsid w:val="008029F2"/>
    <w:rsid w:val="008D31D6"/>
    <w:rsid w:val="00935D27"/>
    <w:rsid w:val="00945B3B"/>
    <w:rsid w:val="00E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1346C"/>
  <w15:chartTrackingRefBased/>
  <w15:docId w15:val="{7266C05B-36E4-9B40-8D83-E771DD10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F4C"/>
  </w:style>
  <w:style w:type="paragraph" w:styleId="Footer">
    <w:name w:val="footer"/>
    <w:basedOn w:val="Normal"/>
    <w:link w:val="Foot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F4C"/>
  </w:style>
  <w:style w:type="character" w:styleId="Hyperlink">
    <w:name w:val="Hyperlink"/>
    <w:basedOn w:val="DefaultParagraphFont"/>
    <w:uiPriority w:val="99"/>
    <w:semiHidden/>
    <w:unhideWhenUsed/>
    <w:rsid w:val="008D31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tificamerican.com/citizen-science/?startRow=2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ntday/Library/Group%20Containers/UBF8T346G9.Office/User%20Content.localized/Templates.localized/C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CNE .dotx</Template>
  <TotalTime>19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2020-10-16T20:24:00Z</dcterms:created>
  <dcterms:modified xsi:type="dcterms:W3CDTF">2020-10-16T20:50:00Z</dcterms:modified>
</cp:coreProperties>
</file>