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6E903" w14:textId="050FA45C" w:rsidR="008029F2" w:rsidRDefault="001618A4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618A4">
        <w:rPr>
          <w:rFonts w:ascii="Times New Roman" w:eastAsia="Times New Roman" w:hAnsi="Times New Roman" w:cs="Times New Roman"/>
          <w:b/>
          <w:bCs/>
          <w:sz w:val="32"/>
          <w:szCs w:val="32"/>
        </w:rPr>
        <w:t>Know Your Community</w:t>
      </w:r>
    </w:p>
    <w:p w14:paraId="4421056F" w14:textId="77777777" w:rsidR="001618A4" w:rsidRPr="001618A4" w:rsidRDefault="001618A4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2518BF5" w14:textId="0FB1EACA" w:rsidR="001618A4" w:rsidRDefault="001618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________________________</w:t>
      </w:r>
    </w:p>
    <w:p w14:paraId="378907D2" w14:textId="77777777" w:rsidR="001618A4" w:rsidRDefault="001618A4">
      <w:pPr>
        <w:rPr>
          <w:rFonts w:ascii="Times New Roman" w:eastAsia="Times New Roman" w:hAnsi="Times New Roman" w:cs="Times New Roman"/>
        </w:rPr>
      </w:pPr>
    </w:p>
    <w:p w14:paraId="43838E33" w14:textId="387F88DA" w:rsidR="001618A4" w:rsidRDefault="001618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Circle or highlight the word that best expresses how you feel.</w:t>
      </w:r>
    </w:p>
    <w:p w14:paraId="10612BD3" w14:textId="7ADAF0AD" w:rsidR="001618A4" w:rsidRDefault="001618A4">
      <w:pPr>
        <w:rPr>
          <w:rFonts w:ascii="Times New Roman" w:eastAsia="Times New Roman" w:hAnsi="Times New Roman" w:cs="Times New Roman"/>
        </w:rPr>
      </w:pPr>
    </w:p>
    <w:p w14:paraId="3C501170" w14:textId="77777777" w:rsidR="001618A4" w:rsidRDefault="001618A4">
      <w:pPr>
        <w:rPr>
          <w:rFonts w:ascii="Times New Roman" w:eastAsia="Times New Roman" w:hAnsi="Times New Roman" w:cs="Times New Roman"/>
        </w:rPr>
      </w:pPr>
    </w:p>
    <w:p w14:paraId="358993F9" w14:textId="46DAC5D1" w:rsidR="002831FF" w:rsidRPr="002831FF" w:rsidRDefault="002831FF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  <w:t xml:space="preserve">               </w:t>
      </w:r>
      <w:r w:rsidRPr="002831FF">
        <w:rPr>
          <w:rFonts w:ascii="Times New Roman" w:eastAsia="Times New Roman" w:hAnsi="Times New Roman" w:cs="Times New Roman"/>
          <w:b/>
          <w:bCs/>
        </w:rPr>
        <w:t>nothing</w:t>
      </w:r>
    </w:p>
    <w:p w14:paraId="35B446CF" w14:textId="270A312E" w:rsidR="002831FF" w:rsidRPr="002831FF" w:rsidRDefault="002831FF" w:rsidP="002831F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831FF">
        <w:rPr>
          <w:rFonts w:ascii="Times New Roman" w:eastAsia="Times New Roman" w:hAnsi="Times New Roman" w:cs="Times New Roman"/>
        </w:rPr>
        <w:t xml:space="preserve">I know   </w:t>
      </w:r>
      <w:r>
        <w:rPr>
          <w:rFonts w:ascii="Times New Roman" w:eastAsia="Times New Roman" w:hAnsi="Times New Roman" w:cs="Times New Roman"/>
        </w:rPr>
        <w:t xml:space="preserve">  </w:t>
      </w:r>
      <w:r w:rsidRPr="002831FF">
        <w:rPr>
          <w:rFonts w:ascii="Times New Roman" w:eastAsia="Times New Roman" w:hAnsi="Times New Roman" w:cs="Times New Roman"/>
          <w:b/>
          <w:bCs/>
        </w:rPr>
        <w:t xml:space="preserve">a little      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2831FF">
        <w:rPr>
          <w:rFonts w:ascii="Times New Roman" w:eastAsia="Times New Roman" w:hAnsi="Times New Roman" w:cs="Times New Roman"/>
        </w:rPr>
        <w:t>about my community and the people who live there.</w:t>
      </w:r>
    </w:p>
    <w:p w14:paraId="6C4489AC" w14:textId="16529E26" w:rsidR="002831FF" w:rsidRDefault="002831FF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 w:rsidRPr="002831FF"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 xml:space="preserve">               </w:t>
      </w:r>
      <w:r w:rsidRPr="002831FF">
        <w:rPr>
          <w:rFonts w:ascii="Times New Roman" w:eastAsia="Times New Roman" w:hAnsi="Times New Roman" w:cs="Times New Roman"/>
          <w:b/>
          <w:bCs/>
        </w:rPr>
        <w:t>a lot</w:t>
      </w:r>
    </w:p>
    <w:p w14:paraId="362729C8" w14:textId="75606C6B" w:rsidR="002831FF" w:rsidRDefault="002831FF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</w:t>
      </w:r>
    </w:p>
    <w:p w14:paraId="0F2C41A1" w14:textId="2FDE8199" w:rsidR="002831FF" w:rsidRDefault="002831FF">
      <w:pPr>
        <w:rPr>
          <w:rFonts w:ascii="Times New Roman" w:eastAsia="Times New Roman" w:hAnsi="Times New Roman" w:cs="Times New Roman"/>
          <w:b/>
          <w:bCs/>
        </w:rPr>
      </w:pPr>
    </w:p>
    <w:p w14:paraId="061EA8B2" w14:textId="4643360B" w:rsidR="002831FF" w:rsidRDefault="002831FF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nothing</w:t>
      </w:r>
    </w:p>
    <w:p w14:paraId="59B6169E" w14:textId="0DA67B74" w:rsidR="002831FF" w:rsidRDefault="002831FF" w:rsidP="002831F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831FF">
        <w:rPr>
          <w:rFonts w:ascii="Times New Roman" w:eastAsia="Times New Roman" w:hAnsi="Times New Roman" w:cs="Times New Roman"/>
        </w:rPr>
        <w:t>I know</w:t>
      </w:r>
      <w:r>
        <w:rPr>
          <w:rFonts w:ascii="Times New Roman" w:eastAsia="Times New Roman" w:hAnsi="Times New Roman" w:cs="Times New Roman"/>
        </w:rPr>
        <w:t xml:space="preserve">    </w:t>
      </w:r>
      <w:r w:rsidRPr="002831FF">
        <w:rPr>
          <w:rFonts w:ascii="Times New Roman" w:eastAsia="Times New Roman" w:hAnsi="Times New Roman" w:cs="Times New Roman"/>
          <w:b/>
          <w:bCs/>
        </w:rPr>
        <w:t>a little</w:t>
      </w:r>
      <w:r>
        <w:rPr>
          <w:rFonts w:ascii="Times New Roman" w:eastAsia="Times New Roman" w:hAnsi="Times New Roman" w:cs="Times New Roman"/>
          <w:b/>
          <w:bCs/>
        </w:rPr>
        <w:t xml:space="preserve">      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about what my community was like in the past.</w:t>
      </w:r>
    </w:p>
    <w:p w14:paraId="052BE63B" w14:textId="73F80A0D" w:rsidR="002831FF" w:rsidRDefault="002831FF" w:rsidP="002831FF">
      <w:pPr>
        <w:ind w:left="1080" w:firstLine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2831FF">
        <w:rPr>
          <w:rFonts w:ascii="Times New Roman" w:eastAsia="Times New Roman" w:hAnsi="Times New Roman" w:cs="Times New Roman"/>
          <w:b/>
          <w:bCs/>
        </w:rPr>
        <w:t>a lot</w:t>
      </w:r>
    </w:p>
    <w:p w14:paraId="25AE75C5" w14:textId="30E8DB63" w:rsidR="002831FF" w:rsidRDefault="002831FF" w:rsidP="002831FF">
      <w:pPr>
        <w:rPr>
          <w:rFonts w:ascii="Times New Roman" w:eastAsia="Times New Roman" w:hAnsi="Times New Roman" w:cs="Times New Roman"/>
          <w:b/>
          <w:bCs/>
        </w:rPr>
      </w:pPr>
    </w:p>
    <w:p w14:paraId="7035301E" w14:textId="1C0525C7" w:rsidR="002831FF" w:rsidRDefault="002831FF" w:rsidP="002831FF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 nothing</w:t>
      </w:r>
    </w:p>
    <w:p w14:paraId="32C9E032" w14:textId="438462E9" w:rsidR="002831FF" w:rsidRDefault="002831FF" w:rsidP="002831F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know    </w:t>
      </w:r>
      <w:r w:rsidRPr="002831FF">
        <w:rPr>
          <w:rFonts w:ascii="Times New Roman" w:eastAsia="Times New Roman" w:hAnsi="Times New Roman" w:cs="Times New Roman"/>
          <w:b/>
          <w:bCs/>
        </w:rPr>
        <w:t>a little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about the problems in my community.</w:t>
      </w:r>
    </w:p>
    <w:p w14:paraId="0DA8DACA" w14:textId="7A89DF22" w:rsidR="002831FF" w:rsidRDefault="002831FF" w:rsidP="002831FF">
      <w:pPr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2831FF"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Pr="002831FF">
        <w:rPr>
          <w:rFonts w:ascii="Times New Roman" w:eastAsia="Times New Roman" w:hAnsi="Times New Roman" w:cs="Times New Roman"/>
          <w:b/>
          <w:bCs/>
        </w:rPr>
        <w:t>a lot</w:t>
      </w:r>
    </w:p>
    <w:p w14:paraId="3808599C" w14:textId="33629728" w:rsidR="002831FF" w:rsidRDefault="002831FF" w:rsidP="002831FF">
      <w:pPr>
        <w:rPr>
          <w:rFonts w:ascii="Times New Roman" w:eastAsia="Times New Roman" w:hAnsi="Times New Roman" w:cs="Times New Roman"/>
          <w:b/>
          <w:bCs/>
        </w:rPr>
      </w:pPr>
    </w:p>
    <w:p w14:paraId="684DA488" w14:textId="49C76A53" w:rsidR="002831FF" w:rsidRDefault="002831FF" w:rsidP="002831FF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 nothing</w:t>
      </w:r>
    </w:p>
    <w:p w14:paraId="31213AE8" w14:textId="77777777" w:rsidR="002831FF" w:rsidRDefault="002831FF" w:rsidP="002831F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know    </w:t>
      </w:r>
      <w:r w:rsidRPr="002831FF">
        <w:rPr>
          <w:rFonts w:ascii="Times New Roman" w:eastAsia="Times New Roman" w:hAnsi="Times New Roman" w:cs="Times New Roman"/>
          <w:b/>
          <w:bCs/>
        </w:rPr>
        <w:t>a little</w:t>
      </w:r>
      <w:r>
        <w:rPr>
          <w:rFonts w:ascii="Times New Roman" w:eastAsia="Times New Roman" w:hAnsi="Times New Roman" w:cs="Times New Roman"/>
        </w:rPr>
        <w:tab/>
        <w:t>about what causes community problems</w:t>
      </w:r>
    </w:p>
    <w:p w14:paraId="7217F4EA" w14:textId="77777777" w:rsidR="002831FF" w:rsidRDefault="002831FF" w:rsidP="002831FF">
      <w:pPr>
        <w:pStyle w:val="ListParagrap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2831FF">
        <w:rPr>
          <w:rFonts w:ascii="Times New Roman" w:eastAsia="Times New Roman" w:hAnsi="Times New Roman" w:cs="Times New Roman"/>
          <w:b/>
          <w:bCs/>
        </w:rPr>
        <w:t>a lot</w:t>
      </w:r>
    </w:p>
    <w:p w14:paraId="49E0C977" w14:textId="6FD173C7" w:rsidR="002831FF" w:rsidRDefault="002831FF" w:rsidP="002831FF">
      <w:pPr>
        <w:rPr>
          <w:rFonts w:ascii="Times New Roman" w:eastAsia="Times New Roman" w:hAnsi="Times New Roman" w:cs="Times New Roman"/>
          <w:b/>
          <w:bCs/>
        </w:rPr>
      </w:pPr>
    </w:p>
    <w:p w14:paraId="51537DD9" w14:textId="36327AF0" w:rsidR="002831FF" w:rsidRDefault="002831FF" w:rsidP="002831FF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 nothing</w:t>
      </w:r>
    </w:p>
    <w:p w14:paraId="7CAE9F1C" w14:textId="49A3111E" w:rsidR="002831FF" w:rsidRDefault="002831FF" w:rsidP="002831F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know    </w:t>
      </w:r>
      <w:r w:rsidRPr="002831FF">
        <w:rPr>
          <w:rFonts w:ascii="Times New Roman" w:eastAsia="Times New Roman" w:hAnsi="Times New Roman" w:cs="Times New Roman"/>
          <w:b/>
          <w:bCs/>
        </w:rPr>
        <w:t>a little</w:t>
      </w:r>
      <w:r>
        <w:rPr>
          <w:rFonts w:ascii="Times New Roman" w:eastAsia="Times New Roman" w:hAnsi="Times New Roman" w:cs="Times New Roman"/>
        </w:rPr>
        <w:tab/>
        <w:t>about how to make a plan to get things done.</w:t>
      </w:r>
    </w:p>
    <w:p w14:paraId="0FD49421" w14:textId="56F244B1" w:rsidR="002831FF" w:rsidRDefault="002831FF" w:rsidP="002831FF">
      <w:pPr>
        <w:pStyle w:val="ListParagraph"/>
        <w:ind w:left="14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2831FF">
        <w:rPr>
          <w:rFonts w:ascii="Times New Roman" w:eastAsia="Times New Roman" w:hAnsi="Times New Roman" w:cs="Times New Roman"/>
          <w:b/>
          <w:bCs/>
        </w:rPr>
        <w:t>a lot</w:t>
      </w:r>
    </w:p>
    <w:p w14:paraId="441D6DA7" w14:textId="75A8858B" w:rsidR="002831FF" w:rsidRDefault="002831FF" w:rsidP="002831FF">
      <w:pPr>
        <w:rPr>
          <w:rFonts w:ascii="Times New Roman" w:eastAsia="Times New Roman" w:hAnsi="Times New Roman" w:cs="Times New Roman"/>
          <w:b/>
          <w:bCs/>
        </w:rPr>
      </w:pPr>
    </w:p>
    <w:p w14:paraId="5D180E05" w14:textId="0C814F76" w:rsidR="002831FF" w:rsidRDefault="002831FF" w:rsidP="002831FF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 </w:t>
      </w:r>
      <w:r w:rsidR="00BC4190">
        <w:rPr>
          <w:rFonts w:ascii="Times New Roman" w:eastAsia="Times New Roman" w:hAnsi="Times New Roman" w:cs="Times New Roman"/>
          <w:b/>
          <w:bCs/>
        </w:rPr>
        <w:t>nothing</w:t>
      </w:r>
    </w:p>
    <w:p w14:paraId="424477D7" w14:textId="57D22946" w:rsidR="002831FF" w:rsidRDefault="002831FF" w:rsidP="002831F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know</w:t>
      </w:r>
      <w:r>
        <w:rPr>
          <w:rFonts w:ascii="Times New Roman" w:eastAsia="Times New Roman" w:hAnsi="Times New Roman" w:cs="Times New Roman"/>
        </w:rPr>
        <w:tab/>
        <w:t xml:space="preserve">    </w:t>
      </w:r>
      <w:r w:rsidRPr="00BC4190">
        <w:rPr>
          <w:rFonts w:ascii="Times New Roman" w:eastAsia="Times New Roman" w:hAnsi="Times New Roman" w:cs="Times New Roman"/>
          <w:b/>
          <w:bCs/>
        </w:rPr>
        <w:t>a little</w:t>
      </w:r>
      <w:r>
        <w:rPr>
          <w:rFonts w:ascii="Times New Roman" w:eastAsia="Times New Roman" w:hAnsi="Times New Roman" w:cs="Times New Roman"/>
        </w:rPr>
        <w:tab/>
        <w:t>about how to get help with community problems.</w:t>
      </w:r>
    </w:p>
    <w:p w14:paraId="3486403E" w14:textId="01DE1744" w:rsidR="00BC4190" w:rsidRDefault="00BC4190" w:rsidP="00BC4190">
      <w:pPr>
        <w:ind w:left="14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BC4190">
        <w:rPr>
          <w:rFonts w:ascii="Times New Roman" w:eastAsia="Times New Roman" w:hAnsi="Times New Roman" w:cs="Times New Roman"/>
          <w:b/>
          <w:bCs/>
        </w:rPr>
        <w:t>a lot</w:t>
      </w:r>
    </w:p>
    <w:p w14:paraId="402F31B1" w14:textId="6D9230A9" w:rsidR="00BC4190" w:rsidRDefault="00BC4190" w:rsidP="00BC4190">
      <w:pPr>
        <w:rPr>
          <w:rFonts w:ascii="Times New Roman" w:eastAsia="Times New Roman" w:hAnsi="Times New Roman" w:cs="Times New Roman"/>
          <w:b/>
          <w:bCs/>
        </w:rPr>
      </w:pPr>
    </w:p>
    <w:p w14:paraId="1C61C0AD" w14:textId="64DEF8DB" w:rsidR="00BC4190" w:rsidRDefault="00BC4190" w:rsidP="00BC4190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    not</w:t>
      </w:r>
    </w:p>
    <w:p w14:paraId="6B6BF344" w14:textId="58FDC6B1" w:rsidR="00BC4190" w:rsidRDefault="00BC4190" w:rsidP="00BC419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am </w:t>
      </w:r>
      <w:r>
        <w:rPr>
          <w:rFonts w:ascii="Times New Roman" w:eastAsia="Times New Roman" w:hAnsi="Times New Roman" w:cs="Times New Roman"/>
        </w:rPr>
        <w:tab/>
        <w:t xml:space="preserve">   </w:t>
      </w:r>
      <w:r w:rsidRPr="00BC4190">
        <w:rPr>
          <w:rFonts w:ascii="Times New Roman" w:eastAsia="Times New Roman" w:hAnsi="Times New Roman" w:cs="Times New Roman"/>
          <w:b/>
          <w:bCs/>
        </w:rPr>
        <w:t>sort 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proud of my community.</w:t>
      </w:r>
    </w:p>
    <w:p w14:paraId="1ABC6C0A" w14:textId="79890021" w:rsidR="00BC4190" w:rsidRDefault="00BC4190" w:rsidP="00BC4190">
      <w:pPr>
        <w:pStyle w:val="ListParagraph"/>
        <w:ind w:left="14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BC4190">
        <w:rPr>
          <w:rFonts w:ascii="Times New Roman" w:eastAsia="Times New Roman" w:hAnsi="Times New Roman" w:cs="Times New Roman"/>
          <w:b/>
          <w:bCs/>
        </w:rPr>
        <w:t>Very</w:t>
      </w:r>
    </w:p>
    <w:p w14:paraId="2A166A92" w14:textId="0C8096B4" w:rsidR="00BC4190" w:rsidRDefault="00BC4190" w:rsidP="00BC4190">
      <w:pPr>
        <w:rPr>
          <w:rFonts w:ascii="Times New Roman" w:eastAsia="Times New Roman" w:hAnsi="Times New Roman" w:cs="Times New Roman"/>
          <w:b/>
          <w:bCs/>
        </w:rPr>
      </w:pPr>
    </w:p>
    <w:p w14:paraId="3C2236EE" w14:textId="315F3020" w:rsidR="00BC4190" w:rsidRDefault="00BC4190" w:rsidP="00BC4190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        not</w:t>
      </w:r>
    </w:p>
    <w:p w14:paraId="7238B393" w14:textId="2BC605BB" w:rsidR="00BC4190" w:rsidRDefault="00BC4190" w:rsidP="00BC419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My community is   </w:t>
      </w:r>
      <w:r w:rsidRPr="00BC4190">
        <w:rPr>
          <w:rFonts w:ascii="Times New Roman" w:eastAsia="Times New Roman" w:hAnsi="Times New Roman" w:cs="Times New Roman"/>
          <w:b/>
          <w:bCs/>
        </w:rPr>
        <w:t>sort of</w:t>
      </w:r>
      <w:r>
        <w:rPr>
          <w:rFonts w:ascii="Times New Roman" w:eastAsia="Times New Roman" w:hAnsi="Times New Roman" w:cs="Times New Roman"/>
        </w:rPr>
        <w:tab/>
        <w:t>important to me.</w:t>
      </w:r>
    </w:p>
    <w:p w14:paraId="66D6A30F" w14:textId="72C5DB1E" w:rsidR="00BC4190" w:rsidRDefault="00BC4190" w:rsidP="00BC4190">
      <w:pPr>
        <w:pStyle w:val="ListParagraph"/>
        <w:ind w:left="21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Pr="00BC4190">
        <w:rPr>
          <w:rFonts w:ascii="Times New Roman" w:eastAsia="Times New Roman" w:hAnsi="Times New Roman" w:cs="Times New Roman"/>
          <w:b/>
          <w:bCs/>
        </w:rPr>
        <w:t xml:space="preserve"> Very</w:t>
      </w:r>
    </w:p>
    <w:p w14:paraId="38F958CE" w14:textId="09617F1F" w:rsidR="00BC4190" w:rsidRDefault="00BC4190" w:rsidP="00BC4190">
      <w:pPr>
        <w:rPr>
          <w:rFonts w:ascii="Times New Roman" w:eastAsia="Times New Roman" w:hAnsi="Times New Roman" w:cs="Times New Roman"/>
          <w:b/>
          <w:bCs/>
        </w:rPr>
      </w:pPr>
    </w:p>
    <w:p w14:paraId="7C566E3F" w14:textId="1AD06A9D" w:rsidR="00BC4190" w:rsidRDefault="00BC4190" w:rsidP="00BC4190">
      <w:pPr>
        <w:rPr>
          <w:rFonts w:ascii="Times New Roman" w:eastAsia="Times New Roman" w:hAnsi="Times New Roman" w:cs="Times New Roman"/>
          <w:b/>
          <w:bCs/>
        </w:rPr>
      </w:pPr>
    </w:p>
    <w:p w14:paraId="2B531AAE" w14:textId="7CD8980E" w:rsidR="00BC4190" w:rsidRPr="001618A4" w:rsidRDefault="00BC4190" w:rsidP="00BC419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Things that happen in my community have an effect on me.   </w:t>
      </w:r>
      <w:r>
        <w:rPr>
          <w:rFonts w:ascii="Times New Roman" w:eastAsia="Times New Roman" w:hAnsi="Times New Roman" w:cs="Times New Roman"/>
          <w:b/>
          <w:bCs/>
        </w:rPr>
        <w:t>True</w:t>
      </w:r>
      <w:r>
        <w:rPr>
          <w:rFonts w:ascii="Times New Roman" w:eastAsia="Times New Roman" w:hAnsi="Times New Roman" w:cs="Times New Roman"/>
          <w:b/>
          <w:bCs/>
        </w:rPr>
        <w:tab/>
        <w:t xml:space="preserve">    False</w:t>
      </w:r>
    </w:p>
    <w:p w14:paraId="1C4E5B42" w14:textId="77777777" w:rsidR="001618A4" w:rsidRPr="00BC4190" w:rsidRDefault="001618A4" w:rsidP="001618A4">
      <w:pPr>
        <w:pStyle w:val="ListParagraph"/>
        <w:rPr>
          <w:rFonts w:ascii="Times New Roman" w:eastAsia="Times New Roman" w:hAnsi="Times New Roman" w:cs="Times New Roman"/>
        </w:rPr>
      </w:pPr>
    </w:p>
    <w:p w14:paraId="04D3463C" w14:textId="37AA1DCD" w:rsidR="00BC4190" w:rsidRDefault="00BC4190" w:rsidP="00BC4190">
      <w:pPr>
        <w:rPr>
          <w:rFonts w:ascii="Times New Roman" w:eastAsia="Times New Roman" w:hAnsi="Times New Roman" w:cs="Times New Roman"/>
        </w:rPr>
      </w:pPr>
    </w:p>
    <w:p w14:paraId="14460C5E" w14:textId="614A5E8A" w:rsidR="00BC4190" w:rsidRDefault="00BC4190" w:rsidP="00BC419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believe I can make a difference in my community by working on community problems. </w:t>
      </w:r>
      <w:r>
        <w:rPr>
          <w:rFonts w:ascii="Times New Roman" w:eastAsia="Times New Roman" w:hAnsi="Times New Roman" w:cs="Times New Roman"/>
        </w:rPr>
        <w:tab/>
      </w:r>
    </w:p>
    <w:p w14:paraId="7D19BEC1" w14:textId="150238EE" w:rsidR="00BC4190" w:rsidRPr="00BC4190" w:rsidRDefault="00BC4190" w:rsidP="00BC4190">
      <w:pPr>
        <w:ind w:left="14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True </w:t>
      </w:r>
      <w:r>
        <w:rPr>
          <w:rFonts w:ascii="Times New Roman" w:eastAsia="Times New Roman" w:hAnsi="Times New Roman" w:cs="Times New Roman"/>
          <w:b/>
          <w:bCs/>
        </w:rPr>
        <w:tab/>
        <w:t>False</w:t>
      </w:r>
    </w:p>
    <w:sectPr w:rsidR="00BC4190" w:rsidRPr="00BC4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11FF1" w14:textId="77777777" w:rsidR="00083557" w:rsidRDefault="00083557" w:rsidP="00E30F4C">
      <w:r>
        <w:separator/>
      </w:r>
    </w:p>
  </w:endnote>
  <w:endnote w:type="continuationSeparator" w:id="0">
    <w:p w14:paraId="45299FBE" w14:textId="77777777" w:rsidR="00083557" w:rsidRDefault="00083557" w:rsidP="00E3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1AD88" w14:textId="77777777" w:rsidR="00E30F4C" w:rsidRDefault="00E30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F5801" w14:textId="77777777" w:rsidR="00E30F4C" w:rsidRDefault="00E30F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3D9DD" w14:textId="77777777" w:rsidR="00E30F4C" w:rsidRDefault="00E3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16106" w14:textId="77777777" w:rsidR="00083557" w:rsidRDefault="00083557" w:rsidP="00E30F4C">
      <w:r>
        <w:separator/>
      </w:r>
    </w:p>
  </w:footnote>
  <w:footnote w:type="continuationSeparator" w:id="0">
    <w:p w14:paraId="483CF08C" w14:textId="77777777" w:rsidR="00083557" w:rsidRDefault="00083557" w:rsidP="00E30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0A374" w14:textId="77777777" w:rsidR="00E30F4C" w:rsidRDefault="00E30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5B496" w14:textId="77777777" w:rsidR="00E30F4C" w:rsidRDefault="00E30F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4286B8" wp14:editId="38372746">
          <wp:simplePos x="0" y="0"/>
          <wp:positionH relativeFrom="margin">
            <wp:posOffset>2628900</wp:posOffset>
          </wp:positionH>
          <wp:positionV relativeFrom="margin">
            <wp:posOffset>-802640</wp:posOffset>
          </wp:positionV>
          <wp:extent cx="731520" cy="731520"/>
          <wp:effectExtent l="0" t="0" r="5080" b="508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9DC957" w14:textId="77777777" w:rsidR="00E30F4C" w:rsidRDefault="00E30F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3A1D3" w14:textId="77777777" w:rsidR="00E30F4C" w:rsidRDefault="00E30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B01DC"/>
    <w:multiLevelType w:val="hybridMultilevel"/>
    <w:tmpl w:val="A42CD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D18F1"/>
    <w:multiLevelType w:val="multilevel"/>
    <w:tmpl w:val="0E9C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FF"/>
    <w:rsid w:val="00083557"/>
    <w:rsid w:val="001618A4"/>
    <w:rsid w:val="002831FF"/>
    <w:rsid w:val="008029F2"/>
    <w:rsid w:val="00935D27"/>
    <w:rsid w:val="00BC4190"/>
    <w:rsid w:val="00E3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230E8"/>
  <w15:chartTrackingRefBased/>
  <w15:docId w15:val="{512AF004-7E6A-8B4B-B5D5-13E8B126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F4C"/>
  </w:style>
  <w:style w:type="paragraph" w:styleId="Footer">
    <w:name w:val="footer"/>
    <w:basedOn w:val="Normal"/>
    <w:link w:val="FooterChar"/>
    <w:uiPriority w:val="99"/>
    <w:unhideWhenUsed/>
    <w:rsid w:val="00E30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F4C"/>
  </w:style>
  <w:style w:type="paragraph" w:styleId="NormalWeb">
    <w:name w:val="Normal (Web)"/>
    <w:basedOn w:val="Normal"/>
    <w:uiPriority w:val="99"/>
    <w:semiHidden/>
    <w:unhideWhenUsed/>
    <w:rsid w:val="002831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83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8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8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ntday/Library/Group%20Containers/UBF8T346G9.Office/User%20Content.localized/Templates.localized/CN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CNE .dotx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2021-02-02T21:16:00Z</cp:lastPrinted>
  <dcterms:created xsi:type="dcterms:W3CDTF">2021-02-02T21:18:00Z</dcterms:created>
  <dcterms:modified xsi:type="dcterms:W3CDTF">2021-02-02T21:18:00Z</dcterms:modified>
</cp:coreProperties>
</file>